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9C" w:rsidRDefault="0065349C" w:rsidP="00CD3E59">
      <w:pPr>
        <w:tabs>
          <w:tab w:val="left" w:pos="7275"/>
        </w:tabs>
        <w:jc w:val="center"/>
        <w:rPr>
          <w:sz w:val="28"/>
          <w:szCs w:val="28"/>
        </w:rPr>
      </w:pPr>
    </w:p>
    <w:p w:rsidR="00CD3E59" w:rsidRPr="00D51D0D" w:rsidRDefault="005F63DE" w:rsidP="00CD3E59">
      <w:pPr>
        <w:tabs>
          <w:tab w:val="left" w:pos="72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3E59" w:rsidRPr="00D51D0D">
        <w:rPr>
          <w:sz w:val="28"/>
          <w:szCs w:val="28"/>
        </w:rPr>
        <w:t>РОССИЙСКАЯ ФЕДЕРАЦИЯ</w:t>
      </w:r>
    </w:p>
    <w:p w:rsidR="00CD3E59" w:rsidRPr="00D51D0D" w:rsidRDefault="00CD3E59" w:rsidP="00CD3E59">
      <w:pPr>
        <w:jc w:val="center"/>
        <w:rPr>
          <w:sz w:val="28"/>
          <w:szCs w:val="28"/>
        </w:rPr>
      </w:pPr>
      <w:r w:rsidRPr="00D51D0D">
        <w:rPr>
          <w:sz w:val="28"/>
          <w:szCs w:val="28"/>
        </w:rPr>
        <w:t xml:space="preserve">РОСТОВСКАЯ ОБЛАСТЬ </w:t>
      </w:r>
    </w:p>
    <w:p w:rsidR="00CD3E59" w:rsidRPr="00D51D0D" w:rsidRDefault="00CD3E59" w:rsidP="00CD3E59">
      <w:pPr>
        <w:jc w:val="center"/>
        <w:rPr>
          <w:sz w:val="28"/>
          <w:szCs w:val="28"/>
        </w:rPr>
      </w:pPr>
      <w:r w:rsidRPr="00D51D0D">
        <w:rPr>
          <w:sz w:val="28"/>
          <w:szCs w:val="28"/>
        </w:rPr>
        <w:t>ОРЛОВСКИЙ РАЙОН</w:t>
      </w:r>
    </w:p>
    <w:p w:rsidR="00CD3E59" w:rsidRPr="00D51D0D" w:rsidRDefault="00CD3E59" w:rsidP="00CD3E59">
      <w:pPr>
        <w:jc w:val="center"/>
        <w:rPr>
          <w:sz w:val="28"/>
          <w:szCs w:val="28"/>
        </w:rPr>
      </w:pPr>
      <w:r w:rsidRPr="00D51D0D">
        <w:rPr>
          <w:sz w:val="28"/>
          <w:szCs w:val="28"/>
        </w:rPr>
        <w:t>МУНИЦИПАЛЬНОЕ ОБРАЗОВАНИЕ</w:t>
      </w:r>
    </w:p>
    <w:p w:rsidR="00CD3E59" w:rsidRPr="00D51D0D" w:rsidRDefault="00CD3E59" w:rsidP="00A02F86">
      <w:pPr>
        <w:jc w:val="center"/>
        <w:rPr>
          <w:sz w:val="28"/>
          <w:szCs w:val="28"/>
        </w:rPr>
      </w:pPr>
      <w:r w:rsidRPr="00D51D0D">
        <w:rPr>
          <w:sz w:val="28"/>
          <w:szCs w:val="28"/>
        </w:rPr>
        <w:t>«</w:t>
      </w:r>
      <w:r w:rsidR="00CC241A">
        <w:rPr>
          <w:sz w:val="28"/>
          <w:szCs w:val="28"/>
        </w:rPr>
        <w:t>ВОЛОЧАЕВСКОЕ</w:t>
      </w:r>
      <w:r w:rsidRPr="00D51D0D">
        <w:rPr>
          <w:sz w:val="28"/>
          <w:szCs w:val="28"/>
        </w:rPr>
        <w:t xml:space="preserve"> СЕЛЬСКОЕ ПОСЕЛЕНИЕ»</w:t>
      </w:r>
    </w:p>
    <w:p w:rsidR="00CD3E59" w:rsidRPr="00D51D0D" w:rsidRDefault="00CD3E59" w:rsidP="00A02F86">
      <w:pPr>
        <w:jc w:val="center"/>
        <w:rPr>
          <w:sz w:val="28"/>
          <w:szCs w:val="28"/>
        </w:rPr>
      </w:pPr>
      <w:r w:rsidRPr="00D51D0D">
        <w:rPr>
          <w:sz w:val="28"/>
          <w:szCs w:val="28"/>
        </w:rPr>
        <w:t xml:space="preserve">АДМИНИСТРАЦИЯ </w:t>
      </w:r>
      <w:r w:rsidR="00CC241A">
        <w:rPr>
          <w:sz w:val="28"/>
          <w:szCs w:val="28"/>
        </w:rPr>
        <w:t>ВОЛОЧАЕВСКОГО</w:t>
      </w:r>
      <w:r w:rsidRPr="00D51D0D">
        <w:rPr>
          <w:sz w:val="28"/>
          <w:szCs w:val="28"/>
        </w:rPr>
        <w:t xml:space="preserve"> СЕЛЬСКОГО ПОСЕЛЕНИЯ</w:t>
      </w:r>
    </w:p>
    <w:p w:rsidR="00DF6BC3" w:rsidRPr="00D51D0D" w:rsidRDefault="00DF6BC3" w:rsidP="00A02F86">
      <w:pPr>
        <w:jc w:val="center"/>
        <w:rPr>
          <w:sz w:val="28"/>
          <w:szCs w:val="28"/>
        </w:rPr>
      </w:pPr>
    </w:p>
    <w:p w:rsidR="00CD3E59" w:rsidRPr="00D51D0D" w:rsidRDefault="00CD3E59" w:rsidP="00CD3E59">
      <w:pPr>
        <w:jc w:val="center"/>
        <w:rPr>
          <w:sz w:val="28"/>
          <w:szCs w:val="28"/>
        </w:rPr>
      </w:pPr>
      <w:r w:rsidRPr="00D51D0D">
        <w:rPr>
          <w:sz w:val="28"/>
          <w:szCs w:val="28"/>
        </w:rPr>
        <w:t>ПОСТАНОВЛЕНИЕ</w:t>
      </w:r>
    </w:p>
    <w:p w:rsidR="00CD3E59" w:rsidRDefault="00CD3E59" w:rsidP="00CD3E59">
      <w:pPr>
        <w:rPr>
          <w:sz w:val="32"/>
          <w:szCs w:val="32"/>
        </w:rPr>
      </w:pPr>
    </w:p>
    <w:p w:rsidR="00CD3E59" w:rsidRPr="00D51D0D" w:rsidRDefault="00BA0592" w:rsidP="00CD3E5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27B23">
        <w:rPr>
          <w:sz w:val="28"/>
          <w:szCs w:val="28"/>
        </w:rPr>
        <w:t>5</w:t>
      </w:r>
      <w:r w:rsidR="00CC241A">
        <w:rPr>
          <w:sz w:val="28"/>
          <w:szCs w:val="28"/>
        </w:rPr>
        <w:t>.</w:t>
      </w:r>
      <w:r w:rsidR="00F7106E">
        <w:rPr>
          <w:sz w:val="28"/>
          <w:szCs w:val="28"/>
        </w:rPr>
        <w:t>1</w:t>
      </w:r>
      <w:r w:rsidR="00327B23">
        <w:rPr>
          <w:sz w:val="28"/>
          <w:szCs w:val="28"/>
        </w:rPr>
        <w:t>2</w:t>
      </w:r>
      <w:r w:rsidR="00A02F86" w:rsidRPr="00D51D0D">
        <w:rPr>
          <w:sz w:val="28"/>
          <w:szCs w:val="28"/>
        </w:rPr>
        <w:t>.</w:t>
      </w:r>
      <w:r w:rsidR="005C6204">
        <w:rPr>
          <w:sz w:val="28"/>
          <w:szCs w:val="28"/>
        </w:rPr>
        <w:t>2023</w:t>
      </w:r>
      <w:r w:rsidR="00CD3E59" w:rsidRPr="00D51D0D">
        <w:rPr>
          <w:sz w:val="28"/>
          <w:szCs w:val="28"/>
        </w:rPr>
        <w:t xml:space="preserve">                                       №   </w:t>
      </w:r>
      <w:r w:rsidR="00CC241A">
        <w:rPr>
          <w:sz w:val="28"/>
          <w:szCs w:val="28"/>
        </w:rPr>
        <w:t>1</w:t>
      </w:r>
      <w:r w:rsidR="00327B23">
        <w:rPr>
          <w:sz w:val="28"/>
          <w:szCs w:val="28"/>
        </w:rPr>
        <w:t>6</w:t>
      </w:r>
      <w:r w:rsidR="00F7106E">
        <w:rPr>
          <w:sz w:val="28"/>
          <w:szCs w:val="28"/>
        </w:rPr>
        <w:t>2</w:t>
      </w:r>
      <w:r w:rsidR="00CD3E59" w:rsidRPr="00D51D0D">
        <w:rPr>
          <w:sz w:val="28"/>
          <w:szCs w:val="28"/>
        </w:rPr>
        <w:t xml:space="preserve">                                 </w:t>
      </w:r>
      <w:r w:rsidR="00CC241A">
        <w:rPr>
          <w:sz w:val="28"/>
          <w:szCs w:val="28"/>
        </w:rPr>
        <w:t>п. Волочаевский</w:t>
      </w:r>
      <w:r w:rsidR="00CD3E59" w:rsidRPr="00D51D0D">
        <w:rPr>
          <w:sz w:val="28"/>
          <w:szCs w:val="28"/>
        </w:rPr>
        <w:t xml:space="preserve">     </w:t>
      </w:r>
    </w:p>
    <w:p w:rsidR="00CD3E59" w:rsidRPr="00D51D0D" w:rsidRDefault="00CD3E59" w:rsidP="00CD3E59">
      <w:pPr>
        <w:rPr>
          <w:sz w:val="28"/>
          <w:szCs w:val="28"/>
        </w:rPr>
      </w:pPr>
    </w:p>
    <w:p w:rsidR="00327B23" w:rsidRDefault="00327B23" w:rsidP="00327B23">
      <w:pPr>
        <w:pStyle w:val="ad"/>
        <w:rPr>
          <w:sz w:val="28"/>
          <w:szCs w:val="28"/>
        </w:rPr>
      </w:pPr>
      <w:r>
        <w:rPr>
          <w:sz w:val="28"/>
          <w:szCs w:val="28"/>
        </w:rPr>
        <w:t>Об аннулировании из ФИАС адресов</w:t>
      </w:r>
    </w:p>
    <w:p w:rsidR="00327B23" w:rsidRDefault="00327B23" w:rsidP="00327B23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объектов адресации  в связи с </w:t>
      </w:r>
    </w:p>
    <w:p w:rsidR="00327B23" w:rsidRDefault="00327B23" w:rsidP="00327B23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прекращением существования объектов </w:t>
      </w:r>
    </w:p>
    <w:p w:rsidR="00327B23" w:rsidRDefault="00327B23" w:rsidP="00327B23">
      <w:pPr>
        <w:pStyle w:val="ad"/>
        <w:jc w:val="both"/>
        <w:rPr>
          <w:sz w:val="28"/>
          <w:szCs w:val="28"/>
        </w:rPr>
      </w:pPr>
    </w:p>
    <w:p w:rsidR="00327B23" w:rsidRDefault="00327B23" w:rsidP="00327B23">
      <w:pPr>
        <w:pStyle w:val="ad"/>
        <w:jc w:val="both"/>
        <w:rPr>
          <w:sz w:val="28"/>
          <w:szCs w:val="28"/>
        </w:rPr>
      </w:pPr>
    </w:p>
    <w:p w:rsidR="00327B23" w:rsidRDefault="00327B23" w:rsidP="00327B23">
      <w:pPr>
        <w:pStyle w:val="ad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В соответствии с Федеральным законом от 28 декабря 2013 года № 443-ФЗ «О федеральной информационной адресной системе», постановлением Правительства Российской Федерации от 19.11.2014 № 1221 «Об утверждении правил присвоения, изменения и аннулирования адресов»,  Федеральным законом № 131-ФЗ от 06.10.2003г. «Об общих принципах организации местного самоуправления в Российской Федерации»,      Администрация Волочаевского  сельского поселения      </w:t>
      </w:r>
      <w:r>
        <w:rPr>
          <w:b/>
          <w:sz w:val="28"/>
          <w:szCs w:val="28"/>
        </w:rPr>
        <w:t xml:space="preserve">п о с т а н о в л я е т </w:t>
      </w:r>
      <w:r w:rsidRPr="00F5025F">
        <w:rPr>
          <w:b/>
          <w:sz w:val="28"/>
          <w:szCs w:val="28"/>
        </w:rPr>
        <w:t>:</w:t>
      </w:r>
    </w:p>
    <w:p w:rsidR="00327B23" w:rsidRDefault="00327B23" w:rsidP="00327B23">
      <w:pPr>
        <w:pStyle w:val="ad"/>
        <w:ind w:left="284" w:firstLine="426"/>
        <w:jc w:val="both"/>
        <w:rPr>
          <w:sz w:val="28"/>
          <w:szCs w:val="28"/>
        </w:rPr>
      </w:pPr>
    </w:p>
    <w:p w:rsidR="00327B23" w:rsidRDefault="00327B23" w:rsidP="00327B23">
      <w:pPr>
        <w:pStyle w:val="ad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Аннулировать из Федеральной информационной адресной системы </w:t>
      </w:r>
    </w:p>
    <w:p w:rsidR="00327B23" w:rsidRDefault="00327B23" w:rsidP="00327B23">
      <w:pPr>
        <w:pStyle w:val="ad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адреса объектов адресации,  расположенные на территории   Волочаевского сельского поселения, в связи с прекращением существования объектов согласно приложению.</w:t>
      </w:r>
    </w:p>
    <w:p w:rsidR="00327B23" w:rsidRPr="008A1308" w:rsidRDefault="00327B23" w:rsidP="00327B23">
      <w:pPr>
        <w:pStyle w:val="ad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распоряжение вступает в силу со дня его подписания.</w:t>
      </w:r>
    </w:p>
    <w:p w:rsidR="00327B23" w:rsidRPr="00380C87" w:rsidRDefault="00327B23" w:rsidP="00327B23">
      <w:pPr>
        <w:ind w:lef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782D">
        <w:rPr>
          <w:sz w:val="28"/>
          <w:szCs w:val="28"/>
        </w:rPr>
        <w:t>. Контроль за выполнением постановления возложить на специалиста</w:t>
      </w:r>
      <w:r>
        <w:rPr>
          <w:sz w:val="28"/>
          <w:szCs w:val="28"/>
        </w:rPr>
        <w:t xml:space="preserve"> первой  категории Молчанову Е.А</w:t>
      </w:r>
    </w:p>
    <w:p w:rsidR="00327B23" w:rsidRDefault="00327B23" w:rsidP="00327B23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</w:t>
      </w:r>
    </w:p>
    <w:p w:rsidR="00E255E8" w:rsidRDefault="00E255E8" w:rsidP="00E255E8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</w:t>
      </w:r>
    </w:p>
    <w:p w:rsidR="00E255E8" w:rsidRDefault="00E255E8" w:rsidP="00E255E8"/>
    <w:p w:rsidR="00E255E8" w:rsidRDefault="00E255E8" w:rsidP="00E255E8"/>
    <w:p w:rsidR="0046462A" w:rsidRDefault="0046462A" w:rsidP="00E255E8"/>
    <w:p w:rsidR="0046462A" w:rsidRDefault="0046462A" w:rsidP="00E255E8"/>
    <w:p w:rsidR="00E255E8" w:rsidRPr="00932554" w:rsidRDefault="00E255E8" w:rsidP="00E255E8"/>
    <w:p w:rsidR="00E255E8" w:rsidRPr="00A02648" w:rsidRDefault="00E255E8" w:rsidP="00E255E8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026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Глава</w:t>
      </w:r>
      <w:r w:rsidRPr="00A02648">
        <w:rPr>
          <w:color w:val="000000"/>
          <w:sz w:val="28"/>
          <w:szCs w:val="28"/>
        </w:rPr>
        <w:t xml:space="preserve"> Администрации</w:t>
      </w:r>
    </w:p>
    <w:p w:rsidR="00E255E8" w:rsidRDefault="00E255E8" w:rsidP="00E255E8">
      <w:pPr>
        <w:rPr>
          <w:color w:val="000000"/>
          <w:sz w:val="28"/>
          <w:szCs w:val="28"/>
        </w:rPr>
      </w:pPr>
      <w:r w:rsidRPr="00A026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CC241A">
        <w:rPr>
          <w:color w:val="000000"/>
          <w:sz w:val="28"/>
          <w:szCs w:val="28"/>
        </w:rPr>
        <w:t>Волочаевского</w:t>
      </w:r>
      <w:r w:rsidRPr="00A026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02648">
        <w:rPr>
          <w:color w:val="000000"/>
          <w:sz w:val="28"/>
          <w:szCs w:val="28"/>
        </w:rPr>
        <w:t xml:space="preserve">сельского поселения                             </w:t>
      </w:r>
      <w:r w:rsidR="00F8648E">
        <w:rPr>
          <w:color w:val="000000"/>
          <w:sz w:val="28"/>
          <w:szCs w:val="28"/>
        </w:rPr>
        <w:t xml:space="preserve">     </w:t>
      </w:r>
      <w:r w:rsidRPr="00A02648">
        <w:rPr>
          <w:color w:val="000000"/>
          <w:sz w:val="28"/>
          <w:szCs w:val="28"/>
        </w:rPr>
        <w:t xml:space="preserve"> </w:t>
      </w:r>
      <w:r w:rsidR="00CC241A">
        <w:rPr>
          <w:color w:val="000000"/>
          <w:sz w:val="28"/>
          <w:szCs w:val="28"/>
        </w:rPr>
        <w:t>С.А.Гаршина</w:t>
      </w:r>
      <w:r w:rsidRPr="00A02648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</w:t>
      </w:r>
    </w:p>
    <w:p w:rsidR="00E255E8" w:rsidRDefault="00E255E8" w:rsidP="00E255E8">
      <w:pPr>
        <w:rPr>
          <w:color w:val="000000"/>
          <w:sz w:val="28"/>
          <w:szCs w:val="28"/>
        </w:rPr>
      </w:pPr>
    </w:p>
    <w:p w:rsidR="00E255E8" w:rsidRDefault="00E255E8" w:rsidP="00E255E8">
      <w:pPr>
        <w:rPr>
          <w:color w:val="000000"/>
          <w:sz w:val="28"/>
          <w:szCs w:val="28"/>
        </w:rPr>
      </w:pPr>
    </w:p>
    <w:p w:rsidR="00E255E8" w:rsidRDefault="00E255E8" w:rsidP="00E255E8">
      <w:pPr>
        <w:rPr>
          <w:color w:val="000000"/>
          <w:sz w:val="28"/>
          <w:szCs w:val="28"/>
        </w:rPr>
      </w:pPr>
    </w:p>
    <w:p w:rsidR="006668A8" w:rsidRDefault="006668A8" w:rsidP="006668A8">
      <w:pPr>
        <w:pStyle w:val="ad"/>
      </w:pPr>
    </w:p>
    <w:p w:rsidR="00CC241A" w:rsidRDefault="00CC241A" w:rsidP="006668A8">
      <w:pPr>
        <w:pStyle w:val="ad"/>
      </w:pPr>
    </w:p>
    <w:p w:rsidR="00CC241A" w:rsidRDefault="00CC241A" w:rsidP="006668A8">
      <w:pPr>
        <w:pStyle w:val="ad"/>
      </w:pPr>
    </w:p>
    <w:p w:rsidR="00CC241A" w:rsidRDefault="00CC241A" w:rsidP="006668A8">
      <w:pPr>
        <w:pStyle w:val="ad"/>
      </w:pPr>
    </w:p>
    <w:p w:rsidR="00D07C05" w:rsidRDefault="00D07C05" w:rsidP="006668A8">
      <w:pPr>
        <w:pStyle w:val="ad"/>
      </w:pPr>
    </w:p>
    <w:p w:rsidR="00D07C05" w:rsidRDefault="00D07C05" w:rsidP="006668A8">
      <w:pPr>
        <w:pStyle w:val="ad"/>
      </w:pPr>
    </w:p>
    <w:p w:rsidR="00D07C05" w:rsidRDefault="00D07C05" w:rsidP="006668A8">
      <w:pPr>
        <w:pStyle w:val="ad"/>
      </w:pPr>
    </w:p>
    <w:p w:rsidR="00E255E8" w:rsidRPr="00AF6BD0" w:rsidRDefault="00BF2D51" w:rsidP="006668A8">
      <w:pPr>
        <w:pStyle w:val="ad"/>
        <w:jc w:val="right"/>
        <w:rPr>
          <w:sz w:val="26"/>
          <w:szCs w:val="26"/>
        </w:rPr>
      </w:pPr>
      <w:r w:rsidRPr="00AF6BD0">
        <w:rPr>
          <w:sz w:val="26"/>
          <w:szCs w:val="26"/>
        </w:rPr>
        <w:t xml:space="preserve">Приложение </w:t>
      </w:r>
    </w:p>
    <w:p w:rsidR="00AF6BD0" w:rsidRDefault="00E255E8" w:rsidP="00AF6BD0">
      <w:pPr>
        <w:pStyle w:val="ad"/>
        <w:jc w:val="right"/>
        <w:rPr>
          <w:sz w:val="26"/>
          <w:szCs w:val="26"/>
        </w:rPr>
      </w:pPr>
      <w:r w:rsidRPr="00AF6BD0">
        <w:rPr>
          <w:sz w:val="26"/>
          <w:szCs w:val="26"/>
        </w:rPr>
        <w:t xml:space="preserve"> к постановлению Администрации</w:t>
      </w:r>
      <w:r w:rsidR="00327B23">
        <w:rPr>
          <w:sz w:val="26"/>
          <w:szCs w:val="26"/>
        </w:rPr>
        <w:t xml:space="preserve"> </w:t>
      </w:r>
      <w:r w:rsidR="00CC241A" w:rsidRPr="00AF6BD0">
        <w:rPr>
          <w:sz w:val="26"/>
          <w:szCs w:val="26"/>
        </w:rPr>
        <w:t>Волочаевского</w:t>
      </w:r>
      <w:r w:rsidRPr="00AF6BD0">
        <w:rPr>
          <w:sz w:val="26"/>
          <w:szCs w:val="26"/>
        </w:rPr>
        <w:t xml:space="preserve"> </w:t>
      </w:r>
    </w:p>
    <w:p w:rsidR="00C00098" w:rsidRPr="00AF6BD0" w:rsidRDefault="00AF6BD0" w:rsidP="00AF6BD0">
      <w:pPr>
        <w:pStyle w:val="a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E255E8" w:rsidRPr="00AF6BD0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 w:rsidR="003B1027" w:rsidRPr="00AF6BD0">
        <w:rPr>
          <w:sz w:val="26"/>
          <w:szCs w:val="26"/>
        </w:rPr>
        <w:t xml:space="preserve">№ </w:t>
      </w:r>
      <w:r w:rsidR="00C17502">
        <w:rPr>
          <w:sz w:val="26"/>
          <w:szCs w:val="26"/>
        </w:rPr>
        <w:t>1</w:t>
      </w:r>
      <w:r w:rsidR="00327B23">
        <w:rPr>
          <w:sz w:val="26"/>
          <w:szCs w:val="26"/>
        </w:rPr>
        <w:t>6</w:t>
      </w:r>
      <w:r w:rsidR="00C17502">
        <w:rPr>
          <w:sz w:val="26"/>
          <w:szCs w:val="26"/>
        </w:rPr>
        <w:t>2</w:t>
      </w:r>
      <w:r w:rsidR="00E255E8" w:rsidRPr="00AF6BD0">
        <w:rPr>
          <w:sz w:val="26"/>
          <w:szCs w:val="26"/>
        </w:rPr>
        <w:t xml:space="preserve"> от </w:t>
      </w:r>
      <w:r w:rsidR="00BA0592" w:rsidRPr="00AF6BD0">
        <w:rPr>
          <w:sz w:val="26"/>
          <w:szCs w:val="26"/>
        </w:rPr>
        <w:t>1</w:t>
      </w:r>
      <w:r w:rsidR="00327B23">
        <w:rPr>
          <w:sz w:val="26"/>
          <w:szCs w:val="26"/>
        </w:rPr>
        <w:t>5</w:t>
      </w:r>
      <w:r w:rsidR="00CC241A" w:rsidRPr="00AF6BD0">
        <w:rPr>
          <w:sz w:val="26"/>
          <w:szCs w:val="26"/>
        </w:rPr>
        <w:t>.</w:t>
      </w:r>
      <w:r w:rsidR="00C17502">
        <w:rPr>
          <w:sz w:val="26"/>
          <w:szCs w:val="26"/>
        </w:rPr>
        <w:t>1</w:t>
      </w:r>
      <w:r w:rsidR="00327B23">
        <w:rPr>
          <w:sz w:val="26"/>
          <w:szCs w:val="26"/>
        </w:rPr>
        <w:t>2</w:t>
      </w:r>
      <w:r w:rsidR="00E255E8" w:rsidRPr="00AF6BD0">
        <w:rPr>
          <w:sz w:val="26"/>
          <w:szCs w:val="26"/>
        </w:rPr>
        <w:t>.2023</w:t>
      </w:r>
    </w:p>
    <w:p w:rsidR="004F27E5" w:rsidRPr="004F27E5" w:rsidRDefault="004F27E5" w:rsidP="00C00098">
      <w:pPr>
        <w:pStyle w:val="ad"/>
        <w:jc w:val="righ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4869"/>
        <w:gridCol w:w="4252"/>
      </w:tblGrid>
      <w:tr w:rsidR="003B3B37" w:rsidRPr="001E242B" w:rsidTr="00D07C05">
        <w:tc>
          <w:tcPr>
            <w:tcW w:w="626" w:type="dxa"/>
            <w:shd w:val="clear" w:color="auto" w:fill="auto"/>
          </w:tcPr>
          <w:p w:rsidR="003B3B37" w:rsidRPr="00071C07" w:rsidRDefault="003B3B37" w:rsidP="002806EC">
            <w:pPr>
              <w:rPr>
                <w:b/>
                <w:color w:val="000000"/>
                <w:sz w:val="18"/>
                <w:szCs w:val="18"/>
              </w:rPr>
            </w:pPr>
            <w:r w:rsidRPr="00071C07">
              <w:rPr>
                <w:b/>
                <w:color w:val="000000"/>
                <w:sz w:val="18"/>
                <w:szCs w:val="18"/>
              </w:rPr>
              <w:t>№</w:t>
            </w:r>
          </w:p>
          <w:p w:rsidR="003B3B37" w:rsidRPr="001E242B" w:rsidRDefault="003B3B37" w:rsidP="002806EC">
            <w:pPr>
              <w:rPr>
                <w:color w:val="000000"/>
                <w:sz w:val="18"/>
                <w:szCs w:val="18"/>
              </w:rPr>
            </w:pPr>
            <w:r w:rsidRPr="00071C07">
              <w:rPr>
                <w:b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4869" w:type="dxa"/>
            <w:shd w:val="clear" w:color="auto" w:fill="auto"/>
          </w:tcPr>
          <w:p w:rsidR="003B3B37" w:rsidRPr="00071C07" w:rsidRDefault="003B3B37" w:rsidP="00CC24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1C07">
              <w:rPr>
                <w:b/>
                <w:color w:val="000000"/>
                <w:sz w:val="18"/>
                <w:szCs w:val="18"/>
              </w:rPr>
              <w:t>Адрес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:rsidR="00D07C05" w:rsidRDefault="00D07C05" w:rsidP="00D07C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Уникальный номер адреса объекта адресации в ГАР</w:t>
            </w:r>
          </w:p>
          <w:p w:rsidR="003B3B37" w:rsidRPr="00071C07" w:rsidRDefault="003B3B37" w:rsidP="00071C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12E55" w:rsidRPr="001E242B" w:rsidTr="00D07C05">
        <w:tc>
          <w:tcPr>
            <w:tcW w:w="626" w:type="dxa"/>
            <w:shd w:val="clear" w:color="auto" w:fill="auto"/>
          </w:tcPr>
          <w:p w:rsidR="00112E55" w:rsidRPr="001E242B" w:rsidRDefault="00327B23" w:rsidP="0028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112E55" w:rsidRDefault="00421EE5" w:rsidP="006072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Российская Федерация, Ростовская область, муниципальный район Орловский, сельское поселение Волочаевское, поселок Правобережный, улица Молодежная, дом 6</w:t>
            </w:r>
          </w:p>
        </w:tc>
        <w:tc>
          <w:tcPr>
            <w:tcW w:w="4252" w:type="dxa"/>
          </w:tcPr>
          <w:p w:rsidR="00421EE5" w:rsidRDefault="00421EE5" w:rsidP="00421E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327b27f2-4ec3-41ae-9260-0b661a3a4b12</w:t>
            </w:r>
          </w:p>
          <w:p w:rsidR="00112E55" w:rsidRDefault="00112E55" w:rsidP="00112E55">
            <w:pPr>
              <w:rPr>
                <w:color w:val="000000"/>
                <w:sz w:val="18"/>
                <w:szCs w:val="18"/>
              </w:rPr>
            </w:pPr>
          </w:p>
        </w:tc>
      </w:tr>
      <w:tr w:rsidR="00421EE5" w:rsidRPr="001E242B" w:rsidTr="00D07C05">
        <w:tc>
          <w:tcPr>
            <w:tcW w:w="626" w:type="dxa"/>
            <w:shd w:val="clear" w:color="auto" w:fill="auto"/>
          </w:tcPr>
          <w:p w:rsidR="00421EE5" w:rsidRPr="001E242B" w:rsidRDefault="00327B23" w:rsidP="0028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421EE5" w:rsidRDefault="00421EE5" w:rsidP="00421E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Российская Федерация, Ростовская область, муниципальный район Орловский, сельское поселение Волочаевское, поселок Правобережный, улица Молодежная, дом 2</w:t>
            </w:r>
          </w:p>
        </w:tc>
        <w:tc>
          <w:tcPr>
            <w:tcW w:w="4252" w:type="dxa"/>
          </w:tcPr>
          <w:p w:rsidR="00421EE5" w:rsidRDefault="00421EE5" w:rsidP="00421E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3c4db97e-667f-4e64-9b54-41c494b28299</w:t>
            </w:r>
          </w:p>
          <w:p w:rsidR="00421EE5" w:rsidRDefault="00421EE5" w:rsidP="00112E55">
            <w:pPr>
              <w:rPr>
                <w:color w:val="000000"/>
                <w:sz w:val="18"/>
                <w:szCs w:val="18"/>
              </w:rPr>
            </w:pPr>
          </w:p>
        </w:tc>
      </w:tr>
      <w:tr w:rsidR="00421EE5" w:rsidRPr="001E242B" w:rsidTr="00D07C05">
        <w:tc>
          <w:tcPr>
            <w:tcW w:w="626" w:type="dxa"/>
            <w:shd w:val="clear" w:color="auto" w:fill="auto"/>
          </w:tcPr>
          <w:p w:rsidR="00421EE5" w:rsidRPr="001E242B" w:rsidRDefault="00327B23" w:rsidP="0028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421EE5" w:rsidRDefault="00421EE5" w:rsidP="006072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Российская Федерация, Ростовская область, муниципальный район Орловский, сельское поселение Волочаевское, поселок Правобережный, улица Молодежная, дом 4</w:t>
            </w:r>
          </w:p>
        </w:tc>
        <w:tc>
          <w:tcPr>
            <w:tcW w:w="4252" w:type="dxa"/>
          </w:tcPr>
          <w:p w:rsidR="00421EE5" w:rsidRDefault="00421EE5" w:rsidP="00421E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b088d19f-e06c-4668-9977-a69efcea6fa2</w:t>
            </w:r>
          </w:p>
          <w:p w:rsidR="00421EE5" w:rsidRDefault="00421EE5" w:rsidP="00112E55">
            <w:pPr>
              <w:rPr>
                <w:color w:val="000000"/>
                <w:sz w:val="18"/>
                <w:szCs w:val="18"/>
              </w:rPr>
            </w:pPr>
          </w:p>
        </w:tc>
      </w:tr>
      <w:tr w:rsidR="0027249F" w:rsidRPr="0027249F" w:rsidTr="00250E1A">
        <w:tc>
          <w:tcPr>
            <w:tcW w:w="626" w:type="dxa"/>
            <w:shd w:val="clear" w:color="auto" w:fill="auto"/>
          </w:tcPr>
          <w:p w:rsidR="0027249F" w:rsidRPr="001E242B" w:rsidRDefault="00327B23" w:rsidP="0028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27249F" w:rsidRDefault="0027249F" w:rsidP="005D4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Российская Федерация, Ростовская область, муниципальный район Орловский, сельское поселение Волочаевское, поселок Стрепетов, улица Школьная, дом 12</w:t>
            </w:r>
          </w:p>
        </w:tc>
        <w:tc>
          <w:tcPr>
            <w:tcW w:w="4252" w:type="dxa"/>
            <w:vAlign w:val="center"/>
          </w:tcPr>
          <w:p w:rsidR="0027249F" w:rsidRDefault="002724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2ce5857e-19a2-4113-95b0-359d599fe8f1</w:t>
            </w:r>
          </w:p>
        </w:tc>
      </w:tr>
      <w:tr w:rsidR="0027249F" w:rsidRPr="0027249F" w:rsidTr="00250E1A">
        <w:trPr>
          <w:trHeight w:val="561"/>
        </w:trPr>
        <w:tc>
          <w:tcPr>
            <w:tcW w:w="626" w:type="dxa"/>
            <w:shd w:val="clear" w:color="auto" w:fill="auto"/>
          </w:tcPr>
          <w:p w:rsidR="0027249F" w:rsidRPr="001E242B" w:rsidRDefault="00327B23" w:rsidP="0028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27249F" w:rsidRDefault="0027249F" w:rsidP="002724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Российская Федерация, Ростовская область, муниципальный район Орловский, сельское поселение Волочаевское, поселок Стрепетов, улица Школьная, дом 8</w:t>
            </w:r>
          </w:p>
        </w:tc>
        <w:tc>
          <w:tcPr>
            <w:tcW w:w="4252" w:type="dxa"/>
            <w:vAlign w:val="center"/>
          </w:tcPr>
          <w:p w:rsidR="0027249F" w:rsidRPr="0027249F" w:rsidRDefault="0027249F">
            <w:pPr>
              <w:rPr>
                <w:color w:val="000000"/>
                <w:sz w:val="18"/>
                <w:szCs w:val="18"/>
                <w:lang w:val="en-US"/>
              </w:rPr>
            </w:pPr>
            <w:r w:rsidRPr="0027249F">
              <w:rPr>
                <w:color w:val="000000"/>
                <w:sz w:val="18"/>
                <w:szCs w:val="18"/>
                <w:lang w:val="en-US"/>
              </w:rPr>
              <w:t>b9e5e55d-4f2a-4dae-9e05-414786d9dab3</w:t>
            </w:r>
          </w:p>
        </w:tc>
      </w:tr>
      <w:tr w:rsidR="0027249F" w:rsidRPr="0027249F" w:rsidTr="00250E1A">
        <w:tc>
          <w:tcPr>
            <w:tcW w:w="626" w:type="dxa"/>
            <w:shd w:val="clear" w:color="auto" w:fill="auto"/>
          </w:tcPr>
          <w:p w:rsidR="0027249F" w:rsidRPr="001E242B" w:rsidRDefault="00327B23" w:rsidP="0028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27249F" w:rsidRDefault="0027249F" w:rsidP="002724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Российская Федерация, Ростовская область, муниципальный район Орловский, сельское поселение Волочаевское, поселок Стрепетов, улица Школьная, дом 20</w:t>
            </w:r>
          </w:p>
        </w:tc>
        <w:tc>
          <w:tcPr>
            <w:tcW w:w="4252" w:type="dxa"/>
            <w:vAlign w:val="center"/>
          </w:tcPr>
          <w:p w:rsidR="0027249F" w:rsidRPr="0027249F" w:rsidRDefault="0027249F">
            <w:pPr>
              <w:rPr>
                <w:color w:val="000000"/>
                <w:sz w:val="18"/>
                <w:szCs w:val="18"/>
                <w:lang w:val="en-US"/>
              </w:rPr>
            </w:pPr>
            <w:r w:rsidRPr="0027249F">
              <w:rPr>
                <w:color w:val="000000"/>
                <w:sz w:val="18"/>
                <w:szCs w:val="18"/>
                <w:lang w:val="en-US"/>
              </w:rPr>
              <w:t>97ba71ba-f539-430a-863f-45e8c13ee2a8</w:t>
            </w:r>
          </w:p>
        </w:tc>
      </w:tr>
      <w:tr w:rsidR="0027249F" w:rsidRPr="0027249F" w:rsidTr="00250E1A">
        <w:tc>
          <w:tcPr>
            <w:tcW w:w="626" w:type="dxa"/>
            <w:shd w:val="clear" w:color="auto" w:fill="auto"/>
          </w:tcPr>
          <w:p w:rsidR="0027249F" w:rsidRPr="001E242B" w:rsidRDefault="00327B23" w:rsidP="0028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27249F" w:rsidRDefault="0027249F" w:rsidP="002724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Российская Федерация, Ростовская область, муниципальный район Орловский, сельское поселение Волочаевское, поселок Стрепетов, улица Школьная, дом 18</w:t>
            </w:r>
          </w:p>
        </w:tc>
        <w:tc>
          <w:tcPr>
            <w:tcW w:w="4252" w:type="dxa"/>
            <w:vAlign w:val="center"/>
          </w:tcPr>
          <w:p w:rsidR="0027249F" w:rsidRPr="0027249F" w:rsidRDefault="0027249F">
            <w:pPr>
              <w:rPr>
                <w:color w:val="000000"/>
                <w:sz w:val="18"/>
                <w:szCs w:val="18"/>
                <w:lang w:val="en-US"/>
              </w:rPr>
            </w:pPr>
            <w:r w:rsidRPr="0027249F">
              <w:rPr>
                <w:color w:val="000000"/>
                <w:sz w:val="18"/>
                <w:szCs w:val="18"/>
                <w:lang w:val="en-US"/>
              </w:rPr>
              <w:t>6cf6ef81-860a-4c10-add6-668930c97bb9</w:t>
            </w:r>
          </w:p>
        </w:tc>
      </w:tr>
      <w:tr w:rsidR="00AC5864" w:rsidRPr="00AC5864" w:rsidTr="00250E1A">
        <w:tc>
          <w:tcPr>
            <w:tcW w:w="626" w:type="dxa"/>
            <w:shd w:val="clear" w:color="auto" w:fill="auto"/>
          </w:tcPr>
          <w:p w:rsidR="00AC5864" w:rsidRPr="001E242B" w:rsidRDefault="00327B23" w:rsidP="0028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AC5864" w:rsidRDefault="00AC5864" w:rsidP="00C06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Российская Федерация, Ростовская область, муниципальный район Орловский, сельское поселение Волочаевское, поселок Стрепетов, улица Школьная, дом 7</w:t>
            </w:r>
          </w:p>
        </w:tc>
        <w:tc>
          <w:tcPr>
            <w:tcW w:w="4252" w:type="dxa"/>
            <w:vAlign w:val="center"/>
          </w:tcPr>
          <w:p w:rsidR="00AC5864" w:rsidRPr="00AC5864" w:rsidRDefault="00AC5864">
            <w:pPr>
              <w:rPr>
                <w:color w:val="000000"/>
                <w:sz w:val="18"/>
                <w:szCs w:val="18"/>
                <w:lang w:val="en-US"/>
              </w:rPr>
            </w:pPr>
            <w:r w:rsidRPr="00AC5864">
              <w:rPr>
                <w:color w:val="000000"/>
                <w:sz w:val="18"/>
                <w:szCs w:val="18"/>
                <w:lang w:val="en-US"/>
              </w:rPr>
              <w:t>4ffcf515-d304-45ea-bda5-81e9f73b85b5</w:t>
            </w:r>
          </w:p>
        </w:tc>
      </w:tr>
      <w:tr w:rsidR="00AC5864" w:rsidRPr="00AC5864" w:rsidTr="002067A4">
        <w:tc>
          <w:tcPr>
            <w:tcW w:w="626" w:type="dxa"/>
            <w:shd w:val="clear" w:color="auto" w:fill="auto"/>
          </w:tcPr>
          <w:p w:rsidR="00AC5864" w:rsidRPr="001E242B" w:rsidRDefault="00327B23" w:rsidP="0028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AC5864" w:rsidRDefault="00AC5864" w:rsidP="002563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Российская Федерация, Ростовская область, муниципальный район Орловский, сельское поселение Волочаевское, поселок Стрепетов, улица Школьная, дом 2</w:t>
            </w:r>
          </w:p>
        </w:tc>
        <w:tc>
          <w:tcPr>
            <w:tcW w:w="4252" w:type="dxa"/>
            <w:vAlign w:val="center"/>
          </w:tcPr>
          <w:p w:rsidR="00AC5864" w:rsidRPr="00AC5864" w:rsidRDefault="00AC5864">
            <w:pPr>
              <w:rPr>
                <w:color w:val="000000"/>
                <w:sz w:val="18"/>
                <w:szCs w:val="18"/>
                <w:lang w:val="en-US"/>
              </w:rPr>
            </w:pPr>
            <w:r w:rsidRPr="00AC5864">
              <w:rPr>
                <w:color w:val="000000"/>
                <w:sz w:val="18"/>
                <w:szCs w:val="18"/>
                <w:lang w:val="en-US"/>
              </w:rPr>
              <w:t>8a504e9e-a3c2-438d-9ec1-8de4d0c4c4c8</w:t>
            </w:r>
          </w:p>
        </w:tc>
      </w:tr>
      <w:tr w:rsidR="0027249F" w:rsidRPr="001E242B" w:rsidTr="00D07C05">
        <w:tc>
          <w:tcPr>
            <w:tcW w:w="626" w:type="dxa"/>
            <w:shd w:val="clear" w:color="auto" w:fill="auto"/>
          </w:tcPr>
          <w:p w:rsidR="0027249F" w:rsidRPr="001E242B" w:rsidRDefault="00327B23" w:rsidP="0028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27249F" w:rsidRDefault="00AC5864" w:rsidP="002D60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Российская Федерация, Ростовская область, муниципальный район Орловский, сельское поселение Волочаевское, поселок Стрепетов, улица Школьная, дом 14</w:t>
            </w:r>
          </w:p>
        </w:tc>
        <w:tc>
          <w:tcPr>
            <w:tcW w:w="4252" w:type="dxa"/>
          </w:tcPr>
          <w:p w:rsidR="00AC5864" w:rsidRDefault="00AC5864" w:rsidP="00AC5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4e2b07ba-c95a-4d5c-8443-d92a3bdce0f3</w:t>
            </w:r>
          </w:p>
          <w:p w:rsidR="0027249F" w:rsidRDefault="0027249F" w:rsidP="002D6072">
            <w:pPr>
              <w:rPr>
                <w:color w:val="000000"/>
                <w:sz w:val="18"/>
                <w:szCs w:val="18"/>
              </w:rPr>
            </w:pPr>
          </w:p>
        </w:tc>
      </w:tr>
      <w:tr w:rsidR="00A62AF5" w:rsidRPr="001E242B" w:rsidTr="002067A4">
        <w:tc>
          <w:tcPr>
            <w:tcW w:w="626" w:type="dxa"/>
            <w:shd w:val="clear" w:color="auto" w:fill="auto"/>
          </w:tcPr>
          <w:p w:rsidR="00A62AF5" w:rsidRPr="001E242B" w:rsidRDefault="00327B23" w:rsidP="0028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A62AF5" w:rsidRDefault="00A62AF5" w:rsidP="00A62A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Российская Федерация, Ростовская область, муниципальный район Орловский, сельское поселение Волочаевское, поселок Рунный, улица Южная, дом 3</w:t>
            </w:r>
          </w:p>
        </w:tc>
        <w:tc>
          <w:tcPr>
            <w:tcW w:w="4252" w:type="dxa"/>
            <w:vAlign w:val="center"/>
          </w:tcPr>
          <w:p w:rsidR="00A62AF5" w:rsidRDefault="00A62A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52ff7b05-2410-48c5-9fb7-1ef0f8c328c0</w:t>
            </w:r>
          </w:p>
        </w:tc>
      </w:tr>
      <w:tr w:rsidR="00A62AF5" w:rsidRPr="00A62AF5" w:rsidTr="002067A4">
        <w:tc>
          <w:tcPr>
            <w:tcW w:w="626" w:type="dxa"/>
            <w:shd w:val="clear" w:color="auto" w:fill="auto"/>
          </w:tcPr>
          <w:p w:rsidR="00A62AF5" w:rsidRDefault="00327B23" w:rsidP="0028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A62AF5" w:rsidRDefault="00A62AF5" w:rsidP="002067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Российская Федерация, Ростовская область, муниципальный район Орловский, сельское поселение Волочаевское, поселок Рунный, улица Южная, дом 10</w:t>
            </w:r>
          </w:p>
        </w:tc>
        <w:tc>
          <w:tcPr>
            <w:tcW w:w="4252" w:type="dxa"/>
            <w:vAlign w:val="center"/>
          </w:tcPr>
          <w:p w:rsidR="00A62AF5" w:rsidRPr="00A62AF5" w:rsidRDefault="00A62AF5">
            <w:pPr>
              <w:rPr>
                <w:color w:val="000000"/>
                <w:sz w:val="18"/>
                <w:szCs w:val="18"/>
                <w:lang w:val="en-US"/>
              </w:rPr>
            </w:pPr>
            <w:r w:rsidRPr="00A62AF5">
              <w:rPr>
                <w:color w:val="000000"/>
                <w:sz w:val="18"/>
                <w:szCs w:val="18"/>
                <w:lang w:val="en-US"/>
              </w:rPr>
              <w:t>911233e2-53ae-47f3-a23e-3f9d547fe21f</w:t>
            </w:r>
          </w:p>
        </w:tc>
      </w:tr>
      <w:tr w:rsidR="00A62AF5" w:rsidRPr="00A62AF5" w:rsidTr="002067A4">
        <w:tc>
          <w:tcPr>
            <w:tcW w:w="626" w:type="dxa"/>
            <w:shd w:val="clear" w:color="auto" w:fill="auto"/>
          </w:tcPr>
          <w:p w:rsidR="00A62AF5" w:rsidRDefault="00327B23" w:rsidP="0028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A62AF5" w:rsidRDefault="00A62AF5" w:rsidP="002067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Российская Федерация, Ростовская область, муниципальный район Орловский, сельское поселение Волочаевское, поселок Рунный, улица Южная, дом 14</w:t>
            </w:r>
          </w:p>
        </w:tc>
        <w:tc>
          <w:tcPr>
            <w:tcW w:w="4252" w:type="dxa"/>
            <w:vAlign w:val="center"/>
          </w:tcPr>
          <w:p w:rsidR="00A62AF5" w:rsidRPr="00A62AF5" w:rsidRDefault="00A62AF5">
            <w:pPr>
              <w:rPr>
                <w:color w:val="000000"/>
                <w:sz w:val="18"/>
                <w:szCs w:val="18"/>
                <w:lang w:val="en-US"/>
              </w:rPr>
            </w:pPr>
            <w:r w:rsidRPr="00A62AF5">
              <w:rPr>
                <w:color w:val="000000"/>
                <w:sz w:val="18"/>
                <w:szCs w:val="18"/>
                <w:lang w:val="en-US"/>
              </w:rPr>
              <w:t>59dcd423-77f4-486b-9d86-7cad55aba928</w:t>
            </w:r>
          </w:p>
        </w:tc>
      </w:tr>
      <w:tr w:rsidR="00A62AF5" w:rsidRPr="001E242B" w:rsidTr="002067A4">
        <w:tc>
          <w:tcPr>
            <w:tcW w:w="626" w:type="dxa"/>
            <w:shd w:val="clear" w:color="auto" w:fill="auto"/>
          </w:tcPr>
          <w:p w:rsidR="00A62AF5" w:rsidRDefault="00327B23" w:rsidP="0028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A62AF5" w:rsidRDefault="00A62AF5" w:rsidP="00A31B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Российская Федерация, Ростовская область, муниципальный район Орловский, сельское поселение Волочаевское, поселок Рунный, улица Южная, дом 16</w:t>
            </w:r>
          </w:p>
        </w:tc>
        <w:tc>
          <w:tcPr>
            <w:tcW w:w="4252" w:type="dxa"/>
            <w:vAlign w:val="center"/>
          </w:tcPr>
          <w:p w:rsidR="00A62AF5" w:rsidRDefault="00A62A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d2086438-b4c1-4ee1-92b8-8c74245d0f32</w:t>
            </w:r>
          </w:p>
        </w:tc>
      </w:tr>
      <w:tr w:rsidR="00A62AF5" w:rsidRPr="001E242B" w:rsidTr="00D07C05">
        <w:tc>
          <w:tcPr>
            <w:tcW w:w="626" w:type="dxa"/>
            <w:shd w:val="clear" w:color="auto" w:fill="auto"/>
          </w:tcPr>
          <w:p w:rsidR="00A62AF5" w:rsidRDefault="00327B23" w:rsidP="0028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A62AF5" w:rsidRDefault="00A62AF5" w:rsidP="00A62A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Российская Федерация, Ростовская область, муниципальный район Орловский, сельское поселение Волочаевское, поселок Волочаевский, улица Октябрьская, дом 21</w:t>
            </w:r>
          </w:p>
        </w:tc>
        <w:tc>
          <w:tcPr>
            <w:tcW w:w="4252" w:type="dxa"/>
          </w:tcPr>
          <w:p w:rsidR="00A62AF5" w:rsidRDefault="00A62AF5" w:rsidP="00A62A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1e1ea4c4-e470-45a6-b36d-4e7409aa630a</w:t>
            </w:r>
          </w:p>
          <w:p w:rsidR="00A62AF5" w:rsidRDefault="00A62AF5" w:rsidP="009C0C11">
            <w:pPr>
              <w:rPr>
                <w:color w:val="000000"/>
                <w:sz w:val="18"/>
                <w:szCs w:val="18"/>
              </w:rPr>
            </w:pPr>
          </w:p>
        </w:tc>
      </w:tr>
      <w:tr w:rsidR="00A62AF5" w:rsidRPr="001E242B" w:rsidTr="00D07C05">
        <w:tc>
          <w:tcPr>
            <w:tcW w:w="626" w:type="dxa"/>
            <w:shd w:val="clear" w:color="auto" w:fill="auto"/>
          </w:tcPr>
          <w:p w:rsidR="00A62AF5" w:rsidRDefault="00327B23" w:rsidP="0028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A62AF5" w:rsidRDefault="003C47B3" w:rsidP="00A31B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Российская Федерация, Ростовская область, муниципальный район Орловский, сельское поселение Волочаевское, поселок Волочаевский, улица Октябрьская, дом 25</w:t>
            </w:r>
          </w:p>
        </w:tc>
        <w:tc>
          <w:tcPr>
            <w:tcW w:w="4252" w:type="dxa"/>
          </w:tcPr>
          <w:p w:rsidR="003C47B3" w:rsidRDefault="003C47B3" w:rsidP="003C47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fc21356b-942b-4c1b-b06f-c985d3e7d89c</w:t>
            </w:r>
          </w:p>
          <w:p w:rsidR="00A62AF5" w:rsidRDefault="00A62AF5" w:rsidP="009C0C11">
            <w:pPr>
              <w:rPr>
                <w:color w:val="000000"/>
                <w:sz w:val="18"/>
                <w:szCs w:val="18"/>
              </w:rPr>
            </w:pPr>
          </w:p>
        </w:tc>
      </w:tr>
      <w:tr w:rsidR="003C47B3" w:rsidRPr="001E242B" w:rsidTr="00D07C05">
        <w:tc>
          <w:tcPr>
            <w:tcW w:w="626" w:type="dxa"/>
            <w:shd w:val="clear" w:color="auto" w:fill="auto"/>
          </w:tcPr>
          <w:p w:rsidR="003C47B3" w:rsidRDefault="00327B23" w:rsidP="0028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3C47B3" w:rsidRDefault="003C47B3" w:rsidP="003C47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Российская Федерация, Ростовская область, муниципальный район Орловский, сельское поселение Волочаевское, поселок Волочаевский, улица Октябрьская, дом 43</w:t>
            </w:r>
          </w:p>
        </w:tc>
        <w:tc>
          <w:tcPr>
            <w:tcW w:w="4252" w:type="dxa"/>
          </w:tcPr>
          <w:p w:rsidR="003C47B3" w:rsidRDefault="003C47B3" w:rsidP="003C47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ff18cd63-d1d3-4539-bd48-efabafefad48</w:t>
            </w:r>
          </w:p>
          <w:p w:rsidR="003C47B3" w:rsidRDefault="003C47B3" w:rsidP="009C0C11">
            <w:pPr>
              <w:rPr>
                <w:color w:val="000000"/>
                <w:sz w:val="18"/>
                <w:szCs w:val="18"/>
              </w:rPr>
            </w:pPr>
          </w:p>
        </w:tc>
      </w:tr>
      <w:tr w:rsidR="003C47B3" w:rsidRPr="001E242B" w:rsidTr="00D07C05">
        <w:tc>
          <w:tcPr>
            <w:tcW w:w="626" w:type="dxa"/>
            <w:shd w:val="clear" w:color="auto" w:fill="auto"/>
          </w:tcPr>
          <w:p w:rsidR="003C47B3" w:rsidRDefault="00327B23" w:rsidP="0028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3C47B3" w:rsidRDefault="003C47B3" w:rsidP="002067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Российская Федерация, Ростовская область, муниципальный район Орловский, сельское поселение Волочаевское, поселок Волочаевский, улица Октябрьская, дом 5</w:t>
            </w:r>
          </w:p>
        </w:tc>
        <w:tc>
          <w:tcPr>
            <w:tcW w:w="4252" w:type="dxa"/>
          </w:tcPr>
          <w:p w:rsidR="003C47B3" w:rsidRDefault="003C47B3" w:rsidP="003C47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08117b7a-c00e-4847-8b80-da04d259363b</w:t>
            </w:r>
          </w:p>
          <w:p w:rsidR="003C47B3" w:rsidRDefault="003C47B3" w:rsidP="009C0C11">
            <w:pPr>
              <w:rPr>
                <w:color w:val="000000"/>
                <w:sz w:val="18"/>
                <w:szCs w:val="18"/>
              </w:rPr>
            </w:pPr>
          </w:p>
        </w:tc>
      </w:tr>
      <w:tr w:rsidR="003C47B3" w:rsidRPr="001E242B" w:rsidTr="00D07C05">
        <w:tc>
          <w:tcPr>
            <w:tcW w:w="626" w:type="dxa"/>
            <w:shd w:val="clear" w:color="auto" w:fill="auto"/>
          </w:tcPr>
          <w:p w:rsidR="003C47B3" w:rsidRDefault="00327B23" w:rsidP="0028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3C47B3" w:rsidRDefault="003C47B3" w:rsidP="003C47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Российская Федерация, Ростовская область, муниципальный район Орловский, сельское поселение Волочаевское, поселок Маныч, улица Приозерная, дом 22</w:t>
            </w:r>
          </w:p>
        </w:tc>
        <w:tc>
          <w:tcPr>
            <w:tcW w:w="4252" w:type="dxa"/>
          </w:tcPr>
          <w:p w:rsidR="003C47B3" w:rsidRDefault="003C47B3" w:rsidP="003C47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b1146a1b-309c-43f7-afd3-29753564825a</w:t>
            </w:r>
          </w:p>
          <w:p w:rsidR="003C47B3" w:rsidRDefault="003C47B3" w:rsidP="009C0C11">
            <w:pPr>
              <w:rPr>
                <w:color w:val="000000"/>
                <w:sz w:val="18"/>
                <w:szCs w:val="18"/>
              </w:rPr>
            </w:pPr>
          </w:p>
        </w:tc>
      </w:tr>
      <w:tr w:rsidR="003C47B3" w:rsidRPr="003C47B3" w:rsidTr="002067A4">
        <w:tc>
          <w:tcPr>
            <w:tcW w:w="626" w:type="dxa"/>
            <w:shd w:val="clear" w:color="auto" w:fill="auto"/>
          </w:tcPr>
          <w:p w:rsidR="003C47B3" w:rsidRDefault="00327B23" w:rsidP="0028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3C47B3" w:rsidRDefault="003C47B3" w:rsidP="003C47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Российская Федерация, Ростовская область, муниципальный район Орловский, сельское поселение Волочаевское, поселок Маныч, улица Приозерная, дом 11</w:t>
            </w:r>
          </w:p>
        </w:tc>
        <w:tc>
          <w:tcPr>
            <w:tcW w:w="4252" w:type="dxa"/>
            <w:vAlign w:val="center"/>
          </w:tcPr>
          <w:p w:rsidR="003C47B3" w:rsidRPr="003C47B3" w:rsidRDefault="003C47B3">
            <w:pPr>
              <w:rPr>
                <w:color w:val="000000"/>
                <w:sz w:val="18"/>
                <w:szCs w:val="18"/>
                <w:lang w:val="en-US"/>
              </w:rPr>
            </w:pPr>
            <w:r w:rsidRPr="003C47B3">
              <w:rPr>
                <w:color w:val="000000"/>
                <w:sz w:val="18"/>
                <w:szCs w:val="18"/>
                <w:lang w:val="en-US"/>
              </w:rPr>
              <w:t>d1f8ee91-aa56-4f8a-a500-a2b4f1a67917</w:t>
            </w:r>
          </w:p>
        </w:tc>
      </w:tr>
      <w:tr w:rsidR="003C47B3" w:rsidRPr="003C47B3" w:rsidTr="002067A4">
        <w:tc>
          <w:tcPr>
            <w:tcW w:w="626" w:type="dxa"/>
            <w:shd w:val="clear" w:color="auto" w:fill="auto"/>
          </w:tcPr>
          <w:p w:rsidR="003C47B3" w:rsidRDefault="00327B23" w:rsidP="0028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3C47B3" w:rsidRDefault="003C47B3" w:rsidP="00A31B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Российская Федерация, Ростовская область, муниципальный район Орловский, сельское поселение Волочаевское, поселок Маныч, улица Приозерная, дом 12</w:t>
            </w:r>
          </w:p>
        </w:tc>
        <w:tc>
          <w:tcPr>
            <w:tcW w:w="4252" w:type="dxa"/>
            <w:vAlign w:val="center"/>
          </w:tcPr>
          <w:p w:rsidR="003C47B3" w:rsidRPr="003C47B3" w:rsidRDefault="003C47B3">
            <w:pPr>
              <w:rPr>
                <w:color w:val="000000"/>
                <w:sz w:val="18"/>
                <w:szCs w:val="18"/>
                <w:lang w:val="en-US"/>
              </w:rPr>
            </w:pPr>
            <w:r w:rsidRPr="003C47B3">
              <w:rPr>
                <w:color w:val="000000"/>
                <w:sz w:val="18"/>
                <w:szCs w:val="18"/>
                <w:lang w:val="en-US"/>
              </w:rPr>
              <w:t>e0f8b6b4-f378-476c-b63c-a34477a71cfa</w:t>
            </w:r>
          </w:p>
        </w:tc>
      </w:tr>
      <w:tr w:rsidR="003C47B3" w:rsidRPr="001E242B" w:rsidTr="00D07C05">
        <w:tc>
          <w:tcPr>
            <w:tcW w:w="626" w:type="dxa"/>
            <w:shd w:val="clear" w:color="auto" w:fill="auto"/>
          </w:tcPr>
          <w:p w:rsidR="003C47B3" w:rsidRDefault="00327B23" w:rsidP="0028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3C47B3" w:rsidRDefault="00AD7D3B" w:rsidP="00AD7D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Российская Федерация, Ростовская область, муниципальный район Орловский, сельское поселение Волочаевское, поселок Чабрецы, улица Гагарина, дом 7</w:t>
            </w:r>
          </w:p>
        </w:tc>
        <w:tc>
          <w:tcPr>
            <w:tcW w:w="4252" w:type="dxa"/>
          </w:tcPr>
          <w:p w:rsidR="00AD7D3B" w:rsidRDefault="00AD7D3B" w:rsidP="00AD7D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51bfd9ff-97ed-4787-94ff-5be7b4dbc6bd</w:t>
            </w:r>
          </w:p>
          <w:p w:rsidR="003C47B3" w:rsidRDefault="003C47B3" w:rsidP="009C0C11">
            <w:pPr>
              <w:rPr>
                <w:color w:val="000000"/>
                <w:sz w:val="18"/>
                <w:szCs w:val="18"/>
              </w:rPr>
            </w:pPr>
          </w:p>
        </w:tc>
      </w:tr>
      <w:tr w:rsidR="00AD7D3B" w:rsidRPr="001E242B" w:rsidTr="002067A4">
        <w:tc>
          <w:tcPr>
            <w:tcW w:w="626" w:type="dxa"/>
            <w:shd w:val="clear" w:color="auto" w:fill="auto"/>
          </w:tcPr>
          <w:p w:rsidR="00AD7D3B" w:rsidRDefault="00327B23" w:rsidP="0028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869" w:type="dxa"/>
            <w:shd w:val="clear" w:color="auto" w:fill="auto"/>
          </w:tcPr>
          <w:p w:rsidR="00AD7D3B" w:rsidRDefault="00AD7D3B">
            <w:r w:rsidRPr="004A2BDB">
              <w:rPr>
                <w:color w:val="000000"/>
                <w:sz w:val="18"/>
                <w:szCs w:val="18"/>
              </w:rPr>
              <w:t xml:space="preserve">Российская Федерация, Ростовская область, муниципальный район Орловский, сельское поселение Волочаевское, поселок Чабрецы, улица Гагарина, дом 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2" w:type="dxa"/>
            <w:vAlign w:val="center"/>
          </w:tcPr>
          <w:p w:rsidR="00AD7D3B" w:rsidRDefault="00AD7D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37a28862-b5c0-4140-abc4-e464849c6064</w:t>
            </w:r>
          </w:p>
        </w:tc>
      </w:tr>
      <w:tr w:rsidR="00AD7D3B" w:rsidRPr="00AD7D3B" w:rsidTr="002067A4">
        <w:tc>
          <w:tcPr>
            <w:tcW w:w="626" w:type="dxa"/>
            <w:shd w:val="clear" w:color="auto" w:fill="auto"/>
          </w:tcPr>
          <w:p w:rsidR="00AD7D3B" w:rsidRDefault="00327B23" w:rsidP="0028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869" w:type="dxa"/>
            <w:shd w:val="clear" w:color="auto" w:fill="auto"/>
          </w:tcPr>
          <w:p w:rsidR="00AD7D3B" w:rsidRDefault="00AD7D3B">
            <w:r w:rsidRPr="004A2BDB">
              <w:rPr>
                <w:color w:val="000000"/>
                <w:sz w:val="18"/>
                <w:szCs w:val="18"/>
              </w:rPr>
              <w:t xml:space="preserve">Российская Федерация, Ростовская область, муниципальный район Орловский, сельское поселение Волочаевское, поселок Чабрецы, улица Гагарина, дом 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2" w:type="dxa"/>
            <w:vAlign w:val="center"/>
          </w:tcPr>
          <w:p w:rsidR="00AD7D3B" w:rsidRPr="00AD7D3B" w:rsidRDefault="00AD7D3B">
            <w:pPr>
              <w:rPr>
                <w:color w:val="000000"/>
                <w:sz w:val="18"/>
                <w:szCs w:val="18"/>
                <w:lang w:val="en-US"/>
              </w:rPr>
            </w:pPr>
            <w:r w:rsidRPr="00AD7D3B">
              <w:rPr>
                <w:color w:val="000000"/>
                <w:sz w:val="18"/>
                <w:szCs w:val="18"/>
                <w:lang w:val="en-US"/>
              </w:rPr>
              <w:t>1aa18124-e04d-49b6-9e02-f3ff254ae0e1</w:t>
            </w:r>
          </w:p>
        </w:tc>
      </w:tr>
      <w:tr w:rsidR="003C47B3" w:rsidRPr="001E242B" w:rsidTr="00D07C05">
        <w:tc>
          <w:tcPr>
            <w:tcW w:w="626" w:type="dxa"/>
            <w:shd w:val="clear" w:color="auto" w:fill="auto"/>
          </w:tcPr>
          <w:p w:rsidR="003C47B3" w:rsidRDefault="00327B23" w:rsidP="0028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3C47B3" w:rsidRDefault="00BA3EBF" w:rsidP="00A31B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Российская Федерация, Ростовская область, муниципальный район Орловский, сельское поселение Волочаевское, поселок Правобережный, улица Западная, дом 2</w:t>
            </w:r>
          </w:p>
        </w:tc>
        <w:tc>
          <w:tcPr>
            <w:tcW w:w="4252" w:type="dxa"/>
          </w:tcPr>
          <w:p w:rsidR="00BA3EBF" w:rsidRDefault="00BA3EBF" w:rsidP="00BA3E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83a2a4f9-d915-418b-bbb9-b1b64da7ab0b</w:t>
            </w:r>
          </w:p>
          <w:p w:rsidR="003C47B3" w:rsidRDefault="003C47B3" w:rsidP="009C0C11">
            <w:pPr>
              <w:rPr>
                <w:color w:val="000000"/>
                <w:sz w:val="18"/>
                <w:szCs w:val="18"/>
              </w:rPr>
            </w:pPr>
          </w:p>
        </w:tc>
      </w:tr>
      <w:tr w:rsidR="003C47B3" w:rsidRPr="001E242B" w:rsidTr="00D07C05">
        <w:tc>
          <w:tcPr>
            <w:tcW w:w="626" w:type="dxa"/>
            <w:shd w:val="clear" w:color="auto" w:fill="auto"/>
          </w:tcPr>
          <w:p w:rsidR="003C47B3" w:rsidRDefault="00327B23" w:rsidP="0028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3C47B3" w:rsidRDefault="00DA49DE" w:rsidP="00DA49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Российская Федерация, Ростовская область, муниципальный район Орловский, сельское поселение Волочаевское, поселок Волочаевский, улица Сердюкова, дом 1</w:t>
            </w:r>
          </w:p>
        </w:tc>
        <w:tc>
          <w:tcPr>
            <w:tcW w:w="4252" w:type="dxa"/>
          </w:tcPr>
          <w:p w:rsidR="00DA49DE" w:rsidRDefault="00DA49DE" w:rsidP="00DA49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c189675a-cf3e-4c70-93f1-050a75090b20</w:t>
            </w:r>
          </w:p>
          <w:p w:rsidR="003C47B3" w:rsidRDefault="003C47B3" w:rsidP="009C0C1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A49DE" w:rsidRDefault="00DA49DE" w:rsidP="006668A8">
      <w:pPr>
        <w:rPr>
          <w:sz w:val="28"/>
          <w:szCs w:val="28"/>
        </w:rPr>
      </w:pPr>
    </w:p>
    <w:p w:rsidR="00015213" w:rsidRPr="006668A8" w:rsidRDefault="00BF2D51" w:rsidP="006668A8">
      <w:pPr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</w:t>
      </w:r>
      <w:r w:rsidR="00F8648E">
        <w:rPr>
          <w:sz w:val="28"/>
          <w:szCs w:val="28"/>
        </w:rPr>
        <w:t xml:space="preserve">    </w:t>
      </w:r>
      <w:r w:rsidR="000D6376">
        <w:rPr>
          <w:sz w:val="28"/>
          <w:szCs w:val="28"/>
        </w:rPr>
        <w:t xml:space="preserve">   </w:t>
      </w:r>
      <w:r w:rsidR="00F864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A50BC">
        <w:rPr>
          <w:sz w:val="28"/>
          <w:szCs w:val="28"/>
        </w:rPr>
        <w:t>М.А. Корякина</w:t>
      </w:r>
    </w:p>
    <w:sectPr w:rsidR="00015213" w:rsidRPr="006668A8" w:rsidSect="006668A8">
      <w:footerReference w:type="even" r:id="rId8"/>
      <w:footerReference w:type="default" r:id="rId9"/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F32" w:rsidRDefault="00F22F32">
      <w:r>
        <w:separator/>
      </w:r>
    </w:p>
  </w:endnote>
  <w:endnote w:type="continuationSeparator" w:id="1">
    <w:p w:rsidR="00F22F32" w:rsidRDefault="00F22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6D" w:rsidRDefault="005E106D" w:rsidP="00F525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06D" w:rsidRDefault="005E106D" w:rsidP="00F525A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6D" w:rsidRDefault="005E106D" w:rsidP="00F525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787F">
      <w:rPr>
        <w:rStyle w:val="a7"/>
        <w:noProof/>
      </w:rPr>
      <w:t>1</w:t>
    </w:r>
    <w:r>
      <w:rPr>
        <w:rStyle w:val="a7"/>
      </w:rPr>
      <w:fldChar w:fldCharType="end"/>
    </w:r>
  </w:p>
  <w:p w:rsidR="005E106D" w:rsidRPr="00363B78" w:rsidRDefault="005E106D" w:rsidP="00575041">
    <w:pPr>
      <w:pStyle w:val="a5"/>
      <w:ind w:right="360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F32" w:rsidRDefault="00F22F32">
      <w:r>
        <w:separator/>
      </w:r>
    </w:p>
  </w:footnote>
  <w:footnote w:type="continuationSeparator" w:id="1">
    <w:p w:rsidR="00F22F32" w:rsidRDefault="00F22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0B"/>
    <w:multiLevelType w:val="hybridMultilevel"/>
    <w:tmpl w:val="5E568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A3062"/>
    <w:multiLevelType w:val="hybridMultilevel"/>
    <w:tmpl w:val="5E2C1B40"/>
    <w:lvl w:ilvl="0" w:tplc="8A7E98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D23814"/>
    <w:multiLevelType w:val="multilevel"/>
    <w:tmpl w:val="EAF67A0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3">
    <w:nsid w:val="1E293275"/>
    <w:multiLevelType w:val="hybridMultilevel"/>
    <w:tmpl w:val="056665D6"/>
    <w:lvl w:ilvl="0" w:tplc="34F4E86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89443D7"/>
    <w:multiLevelType w:val="hybridMultilevel"/>
    <w:tmpl w:val="3E2697C6"/>
    <w:lvl w:ilvl="0" w:tplc="CB925AD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0E540E8"/>
    <w:multiLevelType w:val="hybridMultilevel"/>
    <w:tmpl w:val="F79E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F31E9"/>
    <w:multiLevelType w:val="hybridMultilevel"/>
    <w:tmpl w:val="CD96B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B64823"/>
    <w:multiLevelType w:val="multilevel"/>
    <w:tmpl w:val="EAF67A0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8">
    <w:nsid w:val="55A3061A"/>
    <w:multiLevelType w:val="multilevel"/>
    <w:tmpl w:val="EAF67A0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406C6"/>
    <w:rsid w:val="000010B3"/>
    <w:rsid w:val="00005C4C"/>
    <w:rsid w:val="00006618"/>
    <w:rsid w:val="000101CB"/>
    <w:rsid w:val="00014864"/>
    <w:rsid w:val="00015213"/>
    <w:rsid w:val="0001531D"/>
    <w:rsid w:val="000330BA"/>
    <w:rsid w:val="00033A1E"/>
    <w:rsid w:val="00040B9C"/>
    <w:rsid w:val="00045CF2"/>
    <w:rsid w:val="000462BF"/>
    <w:rsid w:val="00050533"/>
    <w:rsid w:val="000520D0"/>
    <w:rsid w:val="00057ECE"/>
    <w:rsid w:val="0006104D"/>
    <w:rsid w:val="00063A25"/>
    <w:rsid w:val="00071C07"/>
    <w:rsid w:val="000750DE"/>
    <w:rsid w:val="000751CD"/>
    <w:rsid w:val="000769EE"/>
    <w:rsid w:val="00090555"/>
    <w:rsid w:val="0009152B"/>
    <w:rsid w:val="0009176D"/>
    <w:rsid w:val="00091A7D"/>
    <w:rsid w:val="00091F30"/>
    <w:rsid w:val="000A016A"/>
    <w:rsid w:val="000A5A8F"/>
    <w:rsid w:val="000B0088"/>
    <w:rsid w:val="000B18C3"/>
    <w:rsid w:val="000B1C4D"/>
    <w:rsid w:val="000B78CF"/>
    <w:rsid w:val="000D305F"/>
    <w:rsid w:val="000D6376"/>
    <w:rsid w:val="000D72D6"/>
    <w:rsid w:val="000E0325"/>
    <w:rsid w:val="000E24F1"/>
    <w:rsid w:val="000F416C"/>
    <w:rsid w:val="000F417C"/>
    <w:rsid w:val="00102096"/>
    <w:rsid w:val="001049C1"/>
    <w:rsid w:val="00104A83"/>
    <w:rsid w:val="00110425"/>
    <w:rsid w:val="00111822"/>
    <w:rsid w:val="00112E55"/>
    <w:rsid w:val="0011743D"/>
    <w:rsid w:val="00134ECE"/>
    <w:rsid w:val="00137786"/>
    <w:rsid w:val="00146187"/>
    <w:rsid w:val="00150CF8"/>
    <w:rsid w:val="001514FE"/>
    <w:rsid w:val="00155E7D"/>
    <w:rsid w:val="0015634D"/>
    <w:rsid w:val="0015785A"/>
    <w:rsid w:val="00157E49"/>
    <w:rsid w:val="00165489"/>
    <w:rsid w:val="001675AE"/>
    <w:rsid w:val="00167A8A"/>
    <w:rsid w:val="0017160D"/>
    <w:rsid w:val="001956C3"/>
    <w:rsid w:val="001A1A2C"/>
    <w:rsid w:val="001A355A"/>
    <w:rsid w:val="001B3D69"/>
    <w:rsid w:val="001B5420"/>
    <w:rsid w:val="001B5919"/>
    <w:rsid w:val="001C1A9F"/>
    <w:rsid w:val="001C3654"/>
    <w:rsid w:val="001C3957"/>
    <w:rsid w:val="001C5111"/>
    <w:rsid w:val="001C68A5"/>
    <w:rsid w:val="001D0154"/>
    <w:rsid w:val="001D5194"/>
    <w:rsid w:val="001E57B9"/>
    <w:rsid w:val="001F7F42"/>
    <w:rsid w:val="00201B86"/>
    <w:rsid w:val="00204A11"/>
    <w:rsid w:val="002067A4"/>
    <w:rsid w:val="002070AE"/>
    <w:rsid w:val="0021543A"/>
    <w:rsid w:val="00216B2F"/>
    <w:rsid w:val="0024661E"/>
    <w:rsid w:val="00250E1A"/>
    <w:rsid w:val="002521C3"/>
    <w:rsid w:val="00253917"/>
    <w:rsid w:val="00256316"/>
    <w:rsid w:val="00264064"/>
    <w:rsid w:val="002646D6"/>
    <w:rsid w:val="00266100"/>
    <w:rsid w:val="002717E0"/>
    <w:rsid w:val="00271B7A"/>
    <w:rsid w:val="0027249F"/>
    <w:rsid w:val="00272ED8"/>
    <w:rsid w:val="0027349D"/>
    <w:rsid w:val="0027647E"/>
    <w:rsid w:val="00276973"/>
    <w:rsid w:val="002806EC"/>
    <w:rsid w:val="00286FAC"/>
    <w:rsid w:val="00290C1B"/>
    <w:rsid w:val="00291BAE"/>
    <w:rsid w:val="00292592"/>
    <w:rsid w:val="00294192"/>
    <w:rsid w:val="0029590B"/>
    <w:rsid w:val="002A1C6D"/>
    <w:rsid w:val="002A6437"/>
    <w:rsid w:val="002A7A79"/>
    <w:rsid w:val="002B5839"/>
    <w:rsid w:val="002C0C45"/>
    <w:rsid w:val="002C3E2C"/>
    <w:rsid w:val="002C54F9"/>
    <w:rsid w:val="002D09A8"/>
    <w:rsid w:val="002D6072"/>
    <w:rsid w:val="002F054F"/>
    <w:rsid w:val="002F312B"/>
    <w:rsid w:val="002F3DF4"/>
    <w:rsid w:val="002F51DE"/>
    <w:rsid w:val="00310FA4"/>
    <w:rsid w:val="003119ED"/>
    <w:rsid w:val="00313D45"/>
    <w:rsid w:val="0031674D"/>
    <w:rsid w:val="003177E5"/>
    <w:rsid w:val="003212F2"/>
    <w:rsid w:val="00322024"/>
    <w:rsid w:val="003245E7"/>
    <w:rsid w:val="00327B23"/>
    <w:rsid w:val="0033132A"/>
    <w:rsid w:val="00333465"/>
    <w:rsid w:val="00333A6A"/>
    <w:rsid w:val="00335045"/>
    <w:rsid w:val="00335D4F"/>
    <w:rsid w:val="0033601F"/>
    <w:rsid w:val="0034021B"/>
    <w:rsid w:val="0034050E"/>
    <w:rsid w:val="0035020E"/>
    <w:rsid w:val="0035148A"/>
    <w:rsid w:val="00357432"/>
    <w:rsid w:val="00360836"/>
    <w:rsid w:val="003626E3"/>
    <w:rsid w:val="00363F66"/>
    <w:rsid w:val="00370DCC"/>
    <w:rsid w:val="003736EA"/>
    <w:rsid w:val="003748A2"/>
    <w:rsid w:val="0037497C"/>
    <w:rsid w:val="003772AB"/>
    <w:rsid w:val="00382FD9"/>
    <w:rsid w:val="0038521C"/>
    <w:rsid w:val="003908FB"/>
    <w:rsid w:val="00391FD6"/>
    <w:rsid w:val="0039339B"/>
    <w:rsid w:val="003A1F1B"/>
    <w:rsid w:val="003A4D4A"/>
    <w:rsid w:val="003A50BC"/>
    <w:rsid w:val="003A6F77"/>
    <w:rsid w:val="003B1027"/>
    <w:rsid w:val="003B397C"/>
    <w:rsid w:val="003B3B37"/>
    <w:rsid w:val="003B713D"/>
    <w:rsid w:val="003C3F26"/>
    <w:rsid w:val="003C47B3"/>
    <w:rsid w:val="003C4CA9"/>
    <w:rsid w:val="003D175D"/>
    <w:rsid w:val="003D4131"/>
    <w:rsid w:val="003D6C9A"/>
    <w:rsid w:val="003E5CAE"/>
    <w:rsid w:val="003F04E8"/>
    <w:rsid w:val="003F728F"/>
    <w:rsid w:val="00404FEF"/>
    <w:rsid w:val="004065E3"/>
    <w:rsid w:val="00407A5B"/>
    <w:rsid w:val="004102C2"/>
    <w:rsid w:val="0041787F"/>
    <w:rsid w:val="00421EE5"/>
    <w:rsid w:val="00423B8E"/>
    <w:rsid w:val="00426DB7"/>
    <w:rsid w:val="00440752"/>
    <w:rsid w:val="00440839"/>
    <w:rsid w:val="004459C5"/>
    <w:rsid w:val="004473CD"/>
    <w:rsid w:val="00457DFF"/>
    <w:rsid w:val="00463BB7"/>
    <w:rsid w:val="0046462A"/>
    <w:rsid w:val="0046589F"/>
    <w:rsid w:val="004705AF"/>
    <w:rsid w:val="00471ECD"/>
    <w:rsid w:val="00483269"/>
    <w:rsid w:val="00487A26"/>
    <w:rsid w:val="004912FF"/>
    <w:rsid w:val="004A0485"/>
    <w:rsid w:val="004A74BB"/>
    <w:rsid w:val="004B62CD"/>
    <w:rsid w:val="004B7589"/>
    <w:rsid w:val="004C521F"/>
    <w:rsid w:val="004D0227"/>
    <w:rsid w:val="004D71DE"/>
    <w:rsid w:val="004D77CA"/>
    <w:rsid w:val="004E3993"/>
    <w:rsid w:val="004F27E5"/>
    <w:rsid w:val="005057B2"/>
    <w:rsid w:val="00510599"/>
    <w:rsid w:val="00510BD3"/>
    <w:rsid w:val="00512BF0"/>
    <w:rsid w:val="00514A45"/>
    <w:rsid w:val="0051532D"/>
    <w:rsid w:val="00521F2B"/>
    <w:rsid w:val="00522596"/>
    <w:rsid w:val="00522D61"/>
    <w:rsid w:val="00530F8A"/>
    <w:rsid w:val="00532D84"/>
    <w:rsid w:val="0054242A"/>
    <w:rsid w:val="00543049"/>
    <w:rsid w:val="00543099"/>
    <w:rsid w:val="00543969"/>
    <w:rsid w:val="0054717A"/>
    <w:rsid w:val="0054729C"/>
    <w:rsid w:val="00553D58"/>
    <w:rsid w:val="00556873"/>
    <w:rsid w:val="00565BDE"/>
    <w:rsid w:val="00574D5C"/>
    <w:rsid w:val="00575041"/>
    <w:rsid w:val="00577FF8"/>
    <w:rsid w:val="0058486C"/>
    <w:rsid w:val="00585EFD"/>
    <w:rsid w:val="005A0088"/>
    <w:rsid w:val="005A010A"/>
    <w:rsid w:val="005A69BD"/>
    <w:rsid w:val="005C3276"/>
    <w:rsid w:val="005C5E01"/>
    <w:rsid w:val="005C6204"/>
    <w:rsid w:val="005D4907"/>
    <w:rsid w:val="005E0B51"/>
    <w:rsid w:val="005E106D"/>
    <w:rsid w:val="005E21B0"/>
    <w:rsid w:val="005E350E"/>
    <w:rsid w:val="005E4B63"/>
    <w:rsid w:val="005F25AD"/>
    <w:rsid w:val="005F611B"/>
    <w:rsid w:val="005F63DE"/>
    <w:rsid w:val="005F681F"/>
    <w:rsid w:val="00600722"/>
    <w:rsid w:val="006072AA"/>
    <w:rsid w:val="00615429"/>
    <w:rsid w:val="00617988"/>
    <w:rsid w:val="006236EE"/>
    <w:rsid w:val="00633644"/>
    <w:rsid w:val="00633D3F"/>
    <w:rsid w:val="006363D0"/>
    <w:rsid w:val="00636A88"/>
    <w:rsid w:val="00636B9E"/>
    <w:rsid w:val="00652CD8"/>
    <w:rsid w:val="0065349C"/>
    <w:rsid w:val="0065689F"/>
    <w:rsid w:val="006642C3"/>
    <w:rsid w:val="00666619"/>
    <w:rsid w:val="006668A8"/>
    <w:rsid w:val="006674E2"/>
    <w:rsid w:val="00674852"/>
    <w:rsid w:val="00675FFE"/>
    <w:rsid w:val="006812CC"/>
    <w:rsid w:val="00681E7E"/>
    <w:rsid w:val="0069102F"/>
    <w:rsid w:val="00694C5F"/>
    <w:rsid w:val="00696865"/>
    <w:rsid w:val="006A1FE5"/>
    <w:rsid w:val="006E06C0"/>
    <w:rsid w:val="006E2971"/>
    <w:rsid w:val="006E6A0A"/>
    <w:rsid w:val="006E6EFF"/>
    <w:rsid w:val="006F2FFE"/>
    <w:rsid w:val="00701AB6"/>
    <w:rsid w:val="007022BD"/>
    <w:rsid w:val="00703691"/>
    <w:rsid w:val="007104D3"/>
    <w:rsid w:val="00712B97"/>
    <w:rsid w:val="0071483B"/>
    <w:rsid w:val="007165B3"/>
    <w:rsid w:val="007233B0"/>
    <w:rsid w:val="00725A4A"/>
    <w:rsid w:val="00731150"/>
    <w:rsid w:val="007338EC"/>
    <w:rsid w:val="00742E18"/>
    <w:rsid w:val="00753D1B"/>
    <w:rsid w:val="00754088"/>
    <w:rsid w:val="00767249"/>
    <w:rsid w:val="00771686"/>
    <w:rsid w:val="00791851"/>
    <w:rsid w:val="0079775A"/>
    <w:rsid w:val="007A0CE0"/>
    <w:rsid w:val="007A1894"/>
    <w:rsid w:val="007A1DF4"/>
    <w:rsid w:val="007A1FDC"/>
    <w:rsid w:val="007A5B46"/>
    <w:rsid w:val="007B0356"/>
    <w:rsid w:val="007B088E"/>
    <w:rsid w:val="007B4A9B"/>
    <w:rsid w:val="007B5D82"/>
    <w:rsid w:val="007B6D55"/>
    <w:rsid w:val="007C0695"/>
    <w:rsid w:val="007C313C"/>
    <w:rsid w:val="007D0238"/>
    <w:rsid w:val="007E51BE"/>
    <w:rsid w:val="007E598C"/>
    <w:rsid w:val="007F19BC"/>
    <w:rsid w:val="007F4191"/>
    <w:rsid w:val="007F48E1"/>
    <w:rsid w:val="007F6566"/>
    <w:rsid w:val="00800503"/>
    <w:rsid w:val="0081210F"/>
    <w:rsid w:val="008129DE"/>
    <w:rsid w:val="008174B0"/>
    <w:rsid w:val="008176E1"/>
    <w:rsid w:val="008241CA"/>
    <w:rsid w:val="00824E17"/>
    <w:rsid w:val="00834E00"/>
    <w:rsid w:val="00837850"/>
    <w:rsid w:val="00843775"/>
    <w:rsid w:val="00846DDD"/>
    <w:rsid w:val="0084763D"/>
    <w:rsid w:val="00853763"/>
    <w:rsid w:val="00854269"/>
    <w:rsid w:val="00857565"/>
    <w:rsid w:val="008651EF"/>
    <w:rsid w:val="00867EEB"/>
    <w:rsid w:val="0087238D"/>
    <w:rsid w:val="00876088"/>
    <w:rsid w:val="00876E88"/>
    <w:rsid w:val="00882BB0"/>
    <w:rsid w:val="00883B62"/>
    <w:rsid w:val="00887B3D"/>
    <w:rsid w:val="00891F39"/>
    <w:rsid w:val="008957B4"/>
    <w:rsid w:val="0089696C"/>
    <w:rsid w:val="00896C95"/>
    <w:rsid w:val="0089794E"/>
    <w:rsid w:val="008A596D"/>
    <w:rsid w:val="008A5CE6"/>
    <w:rsid w:val="008C68AA"/>
    <w:rsid w:val="008D02F0"/>
    <w:rsid w:val="008D079B"/>
    <w:rsid w:val="008D7878"/>
    <w:rsid w:val="008E65EF"/>
    <w:rsid w:val="008F1BBA"/>
    <w:rsid w:val="008F6E01"/>
    <w:rsid w:val="009012B3"/>
    <w:rsid w:val="00902358"/>
    <w:rsid w:val="009114D0"/>
    <w:rsid w:val="00912A67"/>
    <w:rsid w:val="00912CD2"/>
    <w:rsid w:val="00913308"/>
    <w:rsid w:val="009235E8"/>
    <w:rsid w:val="009300B4"/>
    <w:rsid w:val="009445A5"/>
    <w:rsid w:val="00945694"/>
    <w:rsid w:val="00946C9D"/>
    <w:rsid w:val="00955D78"/>
    <w:rsid w:val="009672CF"/>
    <w:rsid w:val="0097528D"/>
    <w:rsid w:val="0097583D"/>
    <w:rsid w:val="00977C8F"/>
    <w:rsid w:val="00982C9F"/>
    <w:rsid w:val="00982F0E"/>
    <w:rsid w:val="009876F6"/>
    <w:rsid w:val="009938B5"/>
    <w:rsid w:val="00995635"/>
    <w:rsid w:val="009A01C4"/>
    <w:rsid w:val="009A6550"/>
    <w:rsid w:val="009A710F"/>
    <w:rsid w:val="009B089A"/>
    <w:rsid w:val="009B0FAE"/>
    <w:rsid w:val="009C0C11"/>
    <w:rsid w:val="009C2FE5"/>
    <w:rsid w:val="009C690A"/>
    <w:rsid w:val="009D2503"/>
    <w:rsid w:val="009D45D2"/>
    <w:rsid w:val="009D7F60"/>
    <w:rsid w:val="009E21EA"/>
    <w:rsid w:val="009E63C5"/>
    <w:rsid w:val="009E7801"/>
    <w:rsid w:val="009F27F8"/>
    <w:rsid w:val="009F417E"/>
    <w:rsid w:val="009F4907"/>
    <w:rsid w:val="009F5D3E"/>
    <w:rsid w:val="00A028F3"/>
    <w:rsid w:val="00A02F86"/>
    <w:rsid w:val="00A0317A"/>
    <w:rsid w:val="00A06C2F"/>
    <w:rsid w:val="00A06D28"/>
    <w:rsid w:val="00A1293D"/>
    <w:rsid w:val="00A14829"/>
    <w:rsid w:val="00A2120E"/>
    <w:rsid w:val="00A219D6"/>
    <w:rsid w:val="00A221ED"/>
    <w:rsid w:val="00A31B0D"/>
    <w:rsid w:val="00A41CF0"/>
    <w:rsid w:val="00A4219D"/>
    <w:rsid w:val="00A57FE2"/>
    <w:rsid w:val="00A62AF5"/>
    <w:rsid w:val="00A71D10"/>
    <w:rsid w:val="00A8112F"/>
    <w:rsid w:val="00A95EDD"/>
    <w:rsid w:val="00A96951"/>
    <w:rsid w:val="00AA45D5"/>
    <w:rsid w:val="00AB38A9"/>
    <w:rsid w:val="00AB664D"/>
    <w:rsid w:val="00AC51CE"/>
    <w:rsid w:val="00AC5864"/>
    <w:rsid w:val="00AC6D53"/>
    <w:rsid w:val="00AC7D22"/>
    <w:rsid w:val="00AD7D3B"/>
    <w:rsid w:val="00AE1CFA"/>
    <w:rsid w:val="00AE2801"/>
    <w:rsid w:val="00AE3B0D"/>
    <w:rsid w:val="00AE442E"/>
    <w:rsid w:val="00AE47F7"/>
    <w:rsid w:val="00AE515B"/>
    <w:rsid w:val="00AE7D0F"/>
    <w:rsid w:val="00AF0476"/>
    <w:rsid w:val="00AF39B5"/>
    <w:rsid w:val="00AF6BD0"/>
    <w:rsid w:val="00AF78FB"/>
    <w:rsid w:val="00B0560E"/>
    <w:rsid w:val="00B06759"/>
    <w:rsid w:val="00B07AAC"/>
    <w:rsid w:val="00B101A5"/>
    <w:rsid w:val="00B1093E"/>
    <w:rsid w:val="00B11118"/>
    <w:rsid w:val="00B12F2C"/>
    <w:rsid w:val="00B138F6"/>
    <w:rsid w:val="00B15ACE"/>
    <w:rsid w:val="00B23466"/>
    <w:rsid w:val="00B36813"/>
    <w:rsid w:val="00B369E5"/>
    <w:rsid w:val="00B506D4"/>
    <w:rsid w:val="00B528B3"/>
    <w:rsid w:val="00B55343"/>
    <w:rsid w:val="00B577EC"/>
    <w:rsid w:val="00B6324B"/>
    <w:rsid w:val="00B66494"/>
    <w:rsid w:val="00B66F77"/>
    <w:rsid w:val="00B73AFF"/>
    <w:rsid w:val="00B74C76"/>
    <w:rsid w:val="00B804C6"/>
    <w:rsid w:val="00B8180F"/>
    <w:rsid w:val="00B819BC"/>
    <w:rsid w:val="00B82B46"/>
    <w:rsid w:val="00B8384C"/>
    <w:rsid w:val="00B963DD"/>
    <w:rsid w:val="00BA0592"/>
    <w:rsid w:val="00BA0FE2"/>
    <w:rsid w:val="00BA3EBF"/>
    <w:rsid w:val="00BB0FC1"/>
    <w:rsid w:val="00BB1832"/>
    <w:rsid w:val="00BB192E"/>
    <w:rsid w:val="00BB3120"/>
    <w:rsid w:val="00BB46E5"/>
    <w:rsid w:val="00BB6E83"/>
    <w:rsid w:val="00BC5F40"/>
    <w:rsid w:val="00BC6439"/>
    <w:rsid w:val="00BD21C7"/>
    <w:rsid w:val="00BD2BD1"/>
    <w:rsid w:val="00BD5FAB"/>
    <w:rsid w:val="00BE3601"/>
    <w:rsid w:val="00BE5187"/>
    <w:rsid w:val="00BF043C"/>
    <w:rsid w:val="00BF2D51"/>
    <w:rsid w:val="00BF7680"/>
    <w:rsid w:val="00C00098"/>
    <w:rsid w:val="00C01588"/>
    <w:rsid w:val="00C05CDE"/>
    <w:rsid w:val="00C06EF3"/>
    <w:rsid w:val="00C13BE2"/>
    <w:rsid w:val="00C15EA4"/>
    <w:rsid w:val="00C17502"/>
    <w:rsid w:val="00C17A8D"/>
    <w:rsid w:val="00C23E4B"/>
    <w:rsid w:val="00C25A27"/>
    <w:rsid w:val="00C27163"/>
    <w:rsid w:val="00C4152D"/>
    <w:rsid w:val="00C451A4"/>
    <w:rsid w:val="00C524B1"/>
    <w:rsid w:val="00C541F7"/>
    <w:rsid w:val="00C61A0E"/>
    <w:rsid w:val="00C62AAA"/>
    <w:rsid w:val="00C701D3"/>
    <w:rsid w:val="00C7663A"/>
    <w:rsid w:val="00C77AE4"/>
    <w:rsid w:val="00C80CC7"/>
    <w:rsid w:val="00CA04AF"/>
    <w:rsid w:val="00CB10C6"/>
    <w:rsid w:val="00CB3B88"/>
    <w:rsid w:val="00CB6BF0"/>
    <w:rsid w:val="00CC14FE"/>
    <w:rsid w:val="00CC241A"/>
    <w:rsid w:val="00CC4524"/>
    <w:rsid w:val="00CC4C51"/>
    <w:rsid w:val="00CC54D3"/>
    <w:rsid w:val="00CC660C"/>
    <w:rsid w:val="00CC7B56"/>
    <w:rsid w:val="00CD253A"/>
    <w:rsid w:val="00CD3E59"/>
    <w:rsid w:val="00CE4A97"/>
    <w:rsid w:val="00CE52CD"/>
    <w:rsid w:val="00CE625B"/>
    <w:rsid w:val="00CE663A"/>
    <w:rsid w:val="00CE6DE7"/>
    <w:rsid w:val="00CF1201"/>
    <w:rsid w:val="00CF658D"/>
    <w:rsid w:val="00D07C05"/>
    <w:rsid w:val="00D1772F"/>
    <w:rsid w:val="00D17FBF"/>
    <w:rsid w:val="00D24D4D"/>
    <w:rsid w:val="00D24E68"/>
    <w:rsid w:val="00D26500"/>
    <w:rsid w:val="00D415CF"/>
    <w:rsid w:val="00D41937"/>
    <w:rsid w:val="00D51D0D"/>
    <w:rsid w:val="00D52565"/>
    <w:rsid w:val="00D534BC"/>
    <w:rsid w:val="00D55A86"/>
    <w:rsid w:val="00D5779A"/>
    <w:rsid w:val="00D6089B"/>
    <w:rsid w:val="00D665AE"/>
    <w:rsid w:val="00D669D3"/>
    <w:rsid w:val="00D673AF"/>
    <w:rsid w:val="00D67C76"/>
    <w:rsid w:val="00D70E63"/>
    <w:rsid w:val="00D73A21"/>
    <w:rsid w:val="00D7463B"/>
    <w:rsid w:val="00D778A4"/>
    <w:rsid w:val="00D833FD"/>
    <w:rsid w:val="00D93954"/>
    <w:rsid w:val="00DA302A"/>
    <w:rsid w:val="00DA3250"/>
    <w:rsid w:val="00DA49DE"/>
    <w:rsid w:val="00DB0E94"/>
    <w:rsid w:val="00DB7DE8"/>
    <w:rsid w:val="00DC0F34"/>
    <w:rsid w:val="00DC1580"/>
    <w:rsid w:val="00DC3C72"/>
    <w:rsid w:val="00DC49E1"/>
    <w:rsid w:val="00DC61BF"/>
    <w:rsid w:val="00DD57DB"/>
    <w:rsid w:val="00DD7BD8"/>
    <w:rsid w:val="00DE5397"/>
    <w:rsid w:val="00DF4246"/>
    <w:rsid w:val="00DF5306"/>
    <w:rsid w:val="00DF6128"/>
    <w:rsid w:val="00DF6BC3"/>
    <w:rsid w:val="00E03161"/>
    <w:rsid w:val="00E03403"/>
    <w:rsid w:val="00E04195"/>
    <w:rsid w:val="00E05380"/>
    <w:rsid w:val="00E21D5B"/>
    <w:rsid w:val="00E255E8"/>
    <w:rsid w:val="00E34133"/>
    <w:rsid w:val="00E47E1E"/>
    <w:rsid w:val="00E51048"/>
    <w:rsid w:val="00E52A5B"/>
    <w:rsid w:val="00E52CEC"/>
    <w:rsid w:val="00E60C7D"/>
    <w:rsid w:val="00E61C54"/>
    <w:rsid w:val="00E7203B"/>
    <w:rsid w:val="00E7789F"/>
    <w:rsid w:val="00E83F60"/>
    <w:rsid w:val="00EA063E"/>
    <w:rsid w:val="00EA3CA9"/>
    <w:rsid w:val="00EA687A"/>
    <w:rsid w:val="00EC6D66"/>
    <w:rsid w:val="00ED28FE"/>
    <w:rsid w:val="00ED4DF8"/>
    <w:rsid w:val="00ED57C0"/>
    <w:rsid w:val="00EE6717"/>
    <w:rsid w:val="00EE7B0C"/>
    <w:rsid w:val="00EF4115"/>
    <w:rsid w:val="00EF4EA4"/>
    <w:rsid w:val="00EF5968"/>
    <w:rsid w:val="00EF7B1E"/>
    <w:rsid w:val="00F024AF"/>
    <w:rsid w:val="00F12E1E"/>
    <w:rsid w:val="00F1669F"/>
    <w:rsid w:val="00F22F32"/>
    <w:rsid w:val="00F24A95"/>
    <w:rsid w:val="00F25D87"/>
    <w:rsid w:val="00F26B41"/>
    <w:rsid w:val="00F26C13"/>
    <w:rsid w:val="00F27216"/>
    <w:rsid w:val="00F31500"/>
    <w:rsid w:val="00F406C6"/>
    <w:rsid w:val="00F525A4"/>
    <w:rsid w:val="00F53063"/>
    <w:rsid w:val="00F53AEF"/>
    <w:rsid w:val="00F657EE"/>
    <w:rsid w:val="00F65A8A"/>
    <w:rsid w:val="00F66A2F"/>
    <w:rsid w:val="00F6761D"/>
    <w:rsid w:val="00F7106E"/>
    <w:rsid w:val="00F72BAE"/>
    <w:rsid w:val="00F77194"/>
    <w:rsid w:val="00F8297E"/>
    <w:rsid w:val="00F85E27"/>
    <w:rsid w:val="00F8648E"/>
    <w:rsid w:val="00F877BB"/>
    <w:rsid w:val="00F919BD"/>
    <w:rsid w:val="00FA4FDF"/>
    <w:rsid w:val="00FA6AFD"/>
    <w:rsid w:val="00FC00A4"/>
    <w:rsid w:val="00FC19CC"/>
    <w:rsid w:val="00FD1BAB"/>
    <w:rsid w:val="00FD4977"/>
    <w:rsid w:val="00FE17F1"/>
    <w:rsid w:val="00FF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10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Title">
    <w:name w:val="ConsPlusTitle"/>
    <w:rsid w:val="00F406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406C6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table" w:styleId="a8">
    <w:name w:val="Table Grid"/>
    <w:basedOn w:val="a1"/>
    <w:rsid w:val="00F40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52CD8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3B71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a">
    <w:name w:val="Normal (Web)"/>
    <w:basedOn w:val="a"/>
    <w:rsid w:val="00BD21C7"/>
    <w:pPr>
      <w:spacing w:before="20" w:after="20"/>
    </w:pPr>
    <w:rPr>
      <w:sz w:val="24"/>
      <w:szCs w:val="24"/>
    </w:rPr>
  </w:style>
  <w:style w:type="character" w:styleId="ab">
    <w:name w:val="Hyperlink"/>
    <w:unhideWhenUsed/>
    <w:rsid w:val="00BD21C7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BD21C7"/>
    <w:rPr>
      <w:b/>
      <w:bCs/>
      <w:shd w:val="clear" w:color="auto" w:fill="FFFFFF"/>
      <w:lang w:val="en-US" w:bidi="ar-SA"/>
    </w:rPr>
  </w:style>
  <w:style w:type="paragraph" w:customStyle="1" w:styleId="40">
    <w:name w:val="Основной текст (4)"/>
    <w:basedOn w:val="a"/>
    <w:link w:val="4"/>
    <w:rsid w:val="00BD21C7"/>
    <w:pPr>
      <w:widowControl w:val="0"/>
      <w:shd w:val="clear" w:color="auto" w:fill="FFFFFF"/>
      <w:spacing w:line="278" w:lineRule="exact"/>
      <w:ind w:hanging="280"/>
    </w:pPr>
    <w:rPr>
      <w:b/>
      <w:bCs/>
      <w:shd w:val="clear" w:color="auto" w:fill="FFFFFF"/>
      <w:lang w:val="en-US" w:eastAsia="ru-RU"/>
    </w:rPr>
  </w:style>
  <w:style w:type="character" w:customStyle="1" w:styleId="apple-converted-space">
    <w:name w:val="apple-converted-space"/>
    <w:basedOn w:val="a0"/>
    <w:rsid w:val="00BD21C7"/>
  </w:style>
  <w:style w:type="character" w:customStyle="1" w:styleId="10">
    <w:name w:val="Нижний колонтитул Знак1"/>
    <w:basedOn w:val="a0"/>
    <w:link w:val="a5"/>
    <w:locked/>
    <w:rsid w:val="00DF6BC3"/>
  </w:style>
  <w:style w:type="character" w:customStyle="1" w:styleId="ac">
    <w:name w:val="Нижний колонтитул Знак"/>
    <w:locked/>
    <w:rsid w:val="00DF6BC3"/>
    <w:rPr>
      <w:sz w:val="28"/>
      <w:lang w:val="en-US"/>
    </w:rPr>
  </w:style>
  <w:style w:type="paragraph" w:styleId="ad">
    <w:name w:val="No Spacing"/>
    <w:uiPriority w:val="1"/>
    <w:qFormat/>
    <w:rsid w:val="00E255E8"/>
    <w:pPr>
      <w:suppressAutoHyphens/>
    </w:pPr>
    <w:rPr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701A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1AC91-A7BC-446A-BC06-D31A3F0B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1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2</cp:revision>
  <cp:lastPrinted>2023-12-20T07:06:00Z</cp:lastPrinted>
  <dcterms:created xsi:type="dcterms:W3CDTF">2024-01-11T05:07:00Z</dcterms:created>
  <dcterms:modified xsi:type="dcterms:W3CDTF">2024-01-11T05:07:00Z</dcterms:modified>
</cp:coreProperties>
</file>