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D2" w:rsidRPr="004B7193" w:rsidRDefault="00EB30D2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EB30D2" w:rsidRDefault="00EB30D2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</w:p>
    <w:p w:rsidR="00EB30D2" w:rsidRDefault="00EB30D2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01.01.2014г. по  31.12.201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4  года.</w:t>
      </w:r>
    </w:p>
    <w:p w:rsidR="00EB30D2" w:rsidRDefault="00EB30D2" w:rsidP="00710CCC">
      <w:pPr>
        <w:jc w:val="center"/>
        <w:rPr>
          <w:rFonts w:ascii="Times New Roman" w:hAnsi="Times New Roman" w:cs="Times New Roman"/>
          <w:sz w:val="28"/>
        </w:rPr>
      </w:pPr>
    </w:p>
    <w:p w:rsidR="00EB30D2" w:rsidRDefault="00EB30D2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EB30D2" w:rsidRPr="009906BA" w:rsidTr="008E1BD1">
        <w:tc>
          <w:tcPr>
            <w:tcW w:w="2235" w:type="dxa"/>
            <w:vMerge w:val="restart"/>
            <w:vAlign w:val="center"/>
          </w:tcPr>
          <w:p w:rsidR="00EB30D2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EB30D2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30D2" w:rsidRPr="009906BA" w:rsidTr="008E1BD1">
        <w:tc>
          <w:tcPr>
            <w:tcW w:w="2235" w:type="dxa"/>
            <w:vMerge/>
            <w:vAlign w:val="center"/>
          </w:tcPr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EB30D2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EB30D2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0D2" w:rsidRPr="009906BA" w:rsidTr="008E1BD1">
        <w:tc>
          <w:tcPr>
            <w:tcW w:w="2235" w:type="dxa"/>
            <w:vMerge/>
          </w:tcPr>
          <w:p w:rsidR="00EB30D2" w:rsidRPr="009906BA" w:rsidRDefault="00EB30D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EB30D2" w:rsidRPr="009906BA" w:rsidRDefault="00EB30D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B30D2" w:rsidRPr="009906BA" w:rsidRDefault="00EB30D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B30D2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EB30D2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B30D2" w:rsidRPr="009906BA" w:rsidRDefault="00EB30D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0D2" w:rsidRPr="009906BA" w:rsidTr="008E1BD1">
        <w:tc>
          <w:tcPr>
            <w:tcW w:w="2235" w:type="dxa"/>
          </w:tcPr>
          <w:p w:rsidR="00EB30D2" w:rsidRDefault="00EB30D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Алтунина Елена Алексеевна</w:t>
            </w:r>
          </w:p>
        </w:tc>
        <w:tc>
          <w:tcPr>
            <w:tcW w:w="1725" w:type="dxa"/>
          </w:tcPr>
          <w:p w:rsidR="00EB30D2" w:rsidRPr="009906BA" w:rsidRDefault="00EB30D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39" w:type="dxa"/>
          </w:tcPr>
          <w:p w:rsidR="00EB30D2" w:rsidRPr="00F944E4" w:rsidRDefault="00EB30D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247483,39</w:t>
            </w:r>
          </w:p>
        </w:tc>
        <w:tc>
          <w:tcPr>
            <w:tcW w:w="1667" w:type="dxa"/>
          </w:tcPr>
          <w:p w:rsidR="00EB30D2" w:rsidRPr="009E36BF" w:rsidRDefault="00EB30D2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EB30D2" w:rsidRPr="00B352AA" w:rsidRDefault="00EB30D2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EB30D2" w:rsidRPr="00B352AA" w:rsidRDefault="00EB30D2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EB30D2" w:rsidRPr="00B352AA" w:rsidRDefault="00EB30D2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EB30D2" w:rsidRDefault="00EB30D2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B30D2" w:rsidRDefault="00EB30D2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EB30D2" w:rsidRPr="009906BA" w:rsidRDefault="00EB30D2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</w:tc>
        <w:tc>
          <w:tcPr>
            <w:tcW w:w="881" w:type="dxa"/>
          </w:tcPr>
          <w:p w:rsidR="00EB30D2" w:rsidRPr="00F944E4" w:rsidRDefault="00EB30D2" w:rsidP="00D22E44">
            <w:pPr>
              <w:rPr>
                <w:lang w:eastAsia="en-US"/>
              </w:rPr>
            </w:pPr>
            <w:r w:rsidRPr="00F944E4">
              <w:rPr>
                <w:lang w:eastAsia="en-US"/>
              </w:rPr>
              <w:t>57,8</w:t>
            </w:r>
          </w:p>
          <w:p w:rsidR="00EB30D2" w:rsidRDefault="00EB30D2" w:rsidP="00D22E44">
            <w:pPr>
              <w:rPr>
                <w:lang w:eastAsia="en-US"/>
              </w:rPr>
            </w:pPr>
          </w:p>
          <w:p w:rsidR="00EB30D2" w:rsidRPr="00F944E4" w:rsidRDefault="00EB30D2" w:rsidP="00D22E44">
            <w:pPr>
              <w:rPr>
                <w:lang w:eastAsia="en-US"/>
              </w:rPr>
            </w:pPr>
            <w:r w:rsidRPr="00F944E4">
              <w:rPr>
                <w:lang w:eastAsia="en-US"/>
              </w:rPr>
              <w:t>598</w:t>
            </w:r>
          </w:p>
        </w:tc>
        <w:tc>
          <w:tcPr>
            <w:tcW w:w="1729" w:type="dxa"/>
          </w:tcPr>
          <w:p w:rsidR="00EB30D2" w:rsidRDefault="00EB30D2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EB30D2" w:rsidRDefault="00EB30D2" w:rsidP="00D22E44">
            <w:pPr>
              <w:rPr>
                <w:sz w:val="16"/>
                <w:szCs w:val="16"/>
                <w:lang w:eastAsia="en-US"/>
              </w:rPr>
            </w:pPr>
          </w:p>
          <w:p w:rsidR="00EB30D2" w:rsidRDefault="00EB30D2" w:rsidP="00D22E44">
            <w:pPr>
              <w:rPr>
                <w:sz w:val="16"/>
                <w:szCs w:val="16"/>
                <w:lang w:eastAsia="en-US"/>
              </w:rPr>
            </w:pPr>
          </w:p>
          <w:p w:rsidR="00EB30D2" w:rsidRDefault="00EB30D2" w:rsidP="00F944E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EB30D2" w:rsidRDefault="00EB30D2" w:rsidP="00D22E44">
            <w:pPr>
              <w:rPr>
                <w:sz w:val="16"/>
                <w:szCs w:val="16"/>
                <w:lang w:eastAsia="en-US"/>
              </w:rPr>
            </w:pPr>
          </w:p>
          <w:p w:rsidR="00EB30D2" w:rsidRPr="00D22E44" w:rsidRDefault="00EB30D2" w:rsidP="00D22E44">
            <w:pPr>
              <w:rPr>
                <w:sz w:val="16"/>
                <w:szCs w:val="16"/>
                <w:lang w:eastAsia="en-US"/>
              </w:rPr>
            </w:pPr>
          </w:p>
        </w:tc>
      </w:tr>
      <w:tr w:rsidR="00EB30D2" w:rsidRPr="009906BA" w:rsidTr="008E1BD1">
        <w:tc>
          <w:tcPr>
            <w:tcW w:w="2235" w:type="dxa"/>
          </w:tcPr>
          <w:p w:rsidR="00EB30D2" w:rsidRDefault="00EB30D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(сын) </w:t>
            </w:r>
          </w:p>
          <w:p w:rsidR="00EB30D2" w:rsidRDefault="00EB30D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Алтунин Артем Денисович</w:t>
            </w:r>
          </w:p>
        </w:tc>
        <w:tc>
          <w:tcPr>
            <w:tcW w:w="1725" w:type="dxa"/>
          </w:tcPr>
          <w:p w:rsidR="00EB30D2" w:rsidRDefault="00EB30D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EB30D2" w:rsidRPr="00045812" w:rsidRDefault="00EB30D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B30D2" w:rsidRPr="009E36BF" w:rsidRDefault="00EB30D2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EB30D2" w:rsidRPr="00B352AA" w:rsidRDefault="00EB30D2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EB30D2" w:rsidRPr="00B352AA" w:rsidRDefault="00EB30D2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EB30D2" w:rsidRPr="00B352AA" w:rsidRDefault="00EB30D2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EB30D2" w:rsidRDefault="00EB30D2" w:rsidP="00F944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B30D2" w:rsidRDefault="00EB30D2" w:rsidP="00F944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EB30D2" w:rsidRDefault="00EB30D2" w:rsidP="00F944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</w:tc>
        <w:tc>
          <w:tcPr>
            <w:tcW w:w="881" w:type="dxa"/>
          </w:tcPr>
          <w:p w:rsidR="00EB30D2" w:rsidRPr="00F944E4" w:rsidRDefault="00EB30D2" w:rsidP="00F944E4">
            <w:pPr>
              <w:rPr>
                <w:lang w:eastAsia="en-US"/>
              </w:rPr>
            </w:pPr>
            <w:r w:rsidRPr="00F944E4">
              <w:rPr>
                <w:lang w:eastAsia="en-US"/>
              </w:rPr>
              <w:t>57,8</w:t>
            </w:r>
          </w:p>
          <w:p w:rsidR="00EB30D2" w:rsidRDefault="00EB30D2" w:rsidP="00F944E4">
            <w:pPr>
              <w:rPr>
                <w:lang w:eastAsia="en-US"/>
              </w:rPr>
            </w:pPr>
          </w:p>
          <w:p w:rsidR="00EB30D2" w:rsidRPr="00045812" w:rsidRDefault="00EB30D2" w:rsidP="00F944E4">
            <w:pPr>
              <w:rPr>
                <w:lang w:eastAsia="en-US"/>
              </w:rPr>
            </w:pPr>
            <w:r w:rsidRPr="00F944E4">
              <w:rPr>
                <w:lang w:eastAsia="en-US"/>
              </w:rPr>
              <w:t>598</w:t>
            </w:r>
          </w:p>
        </w:tc>
        <w:tc>
          <w:tcPr>
            <w:tcW w:w="1729" w:type="dxa"/>
          </w:tcPr>
          <w:p w:rsidR="00EB30D2" w:rsidRDefault="00EB30D2" w:rsidP="00F944E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EB30D2" w:rsidRDefault="00EB30D2" w:rsidP="00F944E4">
            <w:pPr>
              <w:rPr>
                <w:sz w:val="16"/>
                <w:szCs w:val="16"/>
                <w:lang w:eastAsia="en-US"/>
              </w:rPr>
            </w:pPr>
          </w:p>
          <w:p w:rsidR="00EB30D2" w:rsidRDefault="00EB30D2" w:rsidP="00F944E4">
            <w:pPr>
              <w:rPr>
                <w:sz w:val="16"/>
                <w:szCs w:val="16"/>
                <w:lang w:eastAsia="en-US"/>
              </w:rPr>
            </w:pPr>
          </w:p>
          <w:p w:rsidR="00EB30D2" w:rsidRDefault="00EB30D2" w:rsidP="00F944E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EB30D2" w:rsidRDefault="00EB30D2" w:rsidP="00485B46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EB30D2" w:rsidRDefault="00EB30D2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30D2" w:rsidRPr="00513660" w:rsidRDefault="00EB30D2" w:rsidP="00710CCC">
      <w:pPr>
        <w:rPr>
          <w:rFonts w:ascii="Times New Roman" w:hAnsi="Times New Roman" w:cs="Times New Roman"/>
          <w:sz w:val="28"/>
        </w:rPr>
      </w:pPr>
    </w:p>
    <w:p w:rsidR="00EB30D2" w:rsidRDefault="00EB30D2"/>
    <w:sectPr w:rsidR="00EB30D2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045812"/>
    <w:rsid w:val="00051211"/>
    <w:rsid w:val="00171078"/>
    <w:rsid w:val="001A71D5"/>
    <w:rsid w:val="001D7F6E"/>
    <w:rsid w:val="002A1E22"/>
    <w:rsid w:val="002E1AA0"/>
    <w:rsid w:val="002E72C8"/>
    <w:rsid w:val="00300755"/>
    <w:rsid w:val="004435F3"/>
    <w:rsid w:val="00485B46"/>
    <w:rsid w:val="004B7193"/>
    <w:rsid w:val="00513660"/>
    <w:rsid w:val="005E12FB"/>
    <w:rsid w:val="005F77C9"/>
    <w:rsid w:val="00637367"/>
    <w:rsid w:val="00710CCC"/>
    <w:rsid w:val="00787458"/>
    <w:rsid w:val="00865F16"/>
    <w:rsid w:val="008E1BD1"/>
    <w:rsid w:val="008E4898"/>
    <w:rsid w:val="008F6903"/>
    <w:rsid w:val="009078E5"/>
    <w:rsid w:val="00921DFA"/>
    <w:rsid w:val="009403BF"/>
    <w:rsid w:val="009906BA"/>
    <w:rsid w:val="009C771E"/>
    <w:rsid w:val="009E36BF"/>
    <w:rsid w:val="00A05D32"/>
    <w:rsid w:val="00B352AA"/>
    <w:rsid w:val="00B83380"/>
    <w:rsid w:val="00BB7DBD"/>
    <w:rsid w:val="00D07B53"/>
    <w:rsid w:val="00D12028"/>
    <w:rsid w:val="00D22E44"/>
    <w:rsid w:val="00E17FEB"/>
    <w:rsid w:val="00E61BB2"/>
    <w:rsid w:val="00EB30D2"/>
    <w:rsid w:val="00F622B4"/>
    <w:rsid w:val="00F944E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159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2014-10-15T04:40:00Z</dcterms:created>
  <dcterms:modified xsi:type="dcterms:W3CDTF">2017-02-15T09:54:00Z</dcterms:modified>
</cp:coreProperties>
</file>