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B1" w:rsidRPr="004B7193" w:rsidRDefault="006974B1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6974B1" w:rsidRDefault="006974B1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</w:p>
    <w:p w:rsidR="006974B1" w:rsidRDefault="006974B1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01.01.2015г. по  31.12.2015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года.</w:t>
      </w:r>
    </w:p>
    <w:p w:rsidR="006974B1" w:rsidRDefault="006974B1" w:rsidP="00710CCC">
      <w:pPr>
        <w:jc w:val="center"/>
        <w:rPr>
          <w:rFonts w:ascii="Times New Roman" w:hAnsi="Times New Roman" w:cs="Times New Roman"/>
          <w:sz w:val="28"/>
        </w:rPr>
      </w:pPr>
    </w:p>
    <w:p w:rsidR="006974B1" w:rsidRDefault="006974B1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6974B1" w:rsidRPr="009906BA" w:rsidTr="008E1BD1">
        <w:tc>
          <w:tcPr>
            <w:tcW w:w="2235" w:type="dxa"/>
            <w:vMerge w:val="restart"/>
            <w:vAlign w:val="center"/>
          </w:tcPr>
          <w:p w:rsidR="006974B1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6974B1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2015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974B1" w:rsidRPr="009906BA" w:rsidTr="008E1BD1">
        <w:tc>
          <w:tcPr>
            <w:tcW w:w="2235" w:type="dxa"/>
            <w:vMerge/>
            <w:vAlign w:val="center"/>
          </w:tcPr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6974B1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6974B1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4B1" w:rsidRPr="009906BA" w:rsidTr="008E1BD1">
        <w:tc>
          <w:tcPr>
            <w:tcW w:w="2235" w:type="dxa"/>
            <w:vMerge/>
          </w:tcPr>
          <w:p w:rsidR="006974B1" w:rsidRPr="009906BA" w:rsidRDefault="006974B1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6974B1" w:rsidRPr="009906BA" w:rsidRDefault="006974B1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6974B1" w:rsidRPr="009906BA" w:rsidRDefault="006974B1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6974B1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6974B1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6974B1" w:rsidRPr="009906BA" w:rsidRDefault="006974B1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4B1" w:rsidRPr="009906BA" w:rsidTr="008E1BD1">
        <w:tc>
          <w:tcPr>
            <w:tcW w:w="2235" w:type="dxa"/>
          </w:tcPr>
          <w:p w:rsidR="006974B1" w:rsidRDefault="006974B1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Ермаченко Ксения Сергеевна</w:t>
            </w:r>
          </w:p>
        </w:tc>
        <w:tc>
          <w:tcPr>
            <w:tcW w:w="1725" w:type="dxa"/>
          </w:tcPr>
          <w:p w:rsidR="006974B1" w:rsidRPr="009906BA" w:rsidRDefault="006974B1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639" w:type="dxa"/>
          </w:tcPr>
          <w:p w:rsidR="006974B1" w:rsidRPr="00DB4CC4" w:rsidRDefault="006974B1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B4CC4">
              <w:rPr>
                <w:rFonts w:ascii="Times New Roman" w:hAnsi="Times New Roman"/>
                <w:sz w:val="20"/>
                <w:szCs w:val="20"/>
              </w:rPr>
              <w:t>131036,07</w:t>
            </w:r>
          </w:p>
        </w:tc>
        <w:tc>
          <w:tcPr>
            <w:tcW w:w="1667" w:type="dxa"/>
          </w:tcPr>
          <w:p w:rsidR="006974B1" w:rsidRPr="009E36BF" w:rsidRDefault="006974B1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6974B1" w:rsidRPr="00B352AA" w:rsidRDefault="006974B1" w:rsidP="00B352AA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6974B1" w:rsidRPr="00B352AA" w:rsidRDefault="006974B1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6974B1" w:rsidRPr="00B352AA" w:rsidRDefault="006974B1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6974B1" w:rsidRDefault="006974B1" w:rsidP="0004581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974B1" w:rsidRDefault="006974B1" w:rsidP="0004581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6974B1" w:rsidRPr="009906BA" w:rsidRDefault="006974B1" w:rsidP="0004581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домовладением</w:t>
            </w:r>
          </w:p>
        </w:tc>
        <w:tc>
          <w:tcPr>
            <w:tcW w:w="881" w:type="dxa"/>
          </w:tcPr>
          <w:p w:rsidR="006974B1" w:rsidRDefault="006974B1" w:rsidP="00D22E44">
            <w:pPr>
              <w:rPr>
                <w:lang w:eastAsia="en-US"/>
              </w:rPr>
            </w:pPr>
            <w:r w:rsidRPr="00DB4CC4">
              <w:rPr>
                <w:lang w:eastAsia="en-US"/>
              </w:rPr>
              <w:t>81,1</w:t>
            </w:r>
          </w:p>
          <w:p w:rsidR="006974B1" w:rsidRPr="00DB4CC4" w:rsidRDefault="006974B1" w:rsidP="00D22E44">
            <w:pPr>
              <w:rPr>
                <w:lang w:eastAsia="en-US"/>
              </w:rPr>
            </w:pPr>
          </w:p>
          <w:p w:rsidR="006974B1" w:rsidRPr="00DB4CC4" w:rsidRDefault="006974B1" w:rsidP="00D22E44">
            <w:pPr>
              <w:rPr>
                <w:lang w:eastAsia="en-US"/>
              </w:rPr>
            </w:pPr>
            <w:r w:rsidRPr="00DB4CC4">
              <w:rPr>
                <w:lang w:eastAsia="en-US"/>
              </w:rPr>
              <w:t>756</w:t>
            </w:r>
          </w:p>
        </w:tc>
        <w:tc>
          <w:tcPr>
            <w:tcW w:w="1729" w:type="dxa"/>
          </w:tcPr>
          <w:p w:rsidR="006974B1" w:rsidRDefault="006974B1" w:rsidP="00485B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6974B1" w:rsidRDefault="006974B1" w:rsidP="00D22E44">
            <w:pPr>
              <w:rPr>
                <w:sz w:val="16"/>
                <w:szCs w:val="16"/>
                <w:lang w:eastAsia="en-US"/>
              </w:rPr>
            </w:pPr>
          </w:p>
          <w:p w:rsidR="006974B1" w:rsidRDefault="006974B1" w:rsidP="00D22E44">
            <w:pPr>
              <w:rPr>
                <w:sz w:val="16"/>
                <w:szCs w:val="16"/>
                <w:lang w:eastAsia="en-US"/>
              </w:rPr>
            </w:pPr>
          </w:p>
          <w:p w:rsidR="006974B1" w:rsidRDefault="006974B1" w:rsidP="00F944E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6974B1" w:rsidRDefault="006974B1" w:rsidP="00D22E44">
            <w:pPr>
              <w:rPr>
                <w:sz w:val="16"/>
                <w:szCs w:val="16"/>
                <w:lang w:eastAsia="en-US"/>
              </w:rPr>
            </w:pPr>
          </w:p>
          <w:p w:rsidR="006974B1" w:rsidRPr="00D22E44" w:rsidRDefault="006974B1" w:rsidP="00D22E44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6974B1" w:rsidRDefault="006974B1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4B1" w:rsidRPr="00513660" w:rsidRDefault="006974B1" w:rsidP="00710CCC">
      <w:pPr>
        <w:rPr>
          <w:rFonts w:ascii="Times New Roman" w:hAnsi="Times New Roman" w:cs="Times New Roman"/>
          <w:sz w:val="28"/>
        </w:rPr>
      </w:pPr>
    </w:p>
    <w:p w:rsidR="006974B1" w:rsidRDefault="006974B1"/>
    <w:sectPr w:rsidR="006974B1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755"/>
    <w:rsid w:val="00045812"/>
    <w:rsid w:val="00051211"/>
    <w:rsid w:val="001A71D5"/>
    <w:rsid w:val="001D7F6E"/>
    <w:rsid w:val="002E1AA0"/>
    <w:rsid w:val="002E72C8"/>
    <w:rsid w:val="00300755"/>
    <w:rsid w:val="004435F3"/>
    <w:rsid w:val="00485B46"/>
    <w:rsid w:val="004B7193"/>
    <w:rsid w:val="004C0BC4"/>
    <w:rsid w:val="00513660"/>
    <w:rsid w:val="005E12FB"/>
    <w:rsid w:val="005F77C9"/>
    <w:rsid w:val="00637367"/>
    <w:rsid w:val="006974B1"/>
    <w:rsid w:val="00710CCC"/>
    <w:rsid w:val="007123A8"/>
    <w:rsid w:val="00865F16"/>
    <w:rsid w:val="008E1BD1"/>
    <w:rsid w:val="008E4898"/>
    <w:rsid w:val="008F6903"/>
    <w:rsid w:val="009078E5"/>
    <w:rsid w:val="00921DFA"/>
    <w:rsid w:val="009403BF"/>
    <w:rsid w:val="009906BA"/>
    <w:rsid w:val="009C771E"/>
    <w:rsid w:val="009E36BF"/>
    <w:rsid w:val="00A05D32"/>
    <w:rsid w:val="00B352AA"/>
    <w:rsid w:val="00B83380"/>
    <w:rsid w:val="00BB7DBD"/>
    <w:rsid w:val="00D07B53"/>
    <w:rsid w:val="00D12028"/>
    <w:rsid w:val="00D22E44"/>
    <w:rsid w:val="00DB4CC4"/>
    <w:rsid w:val="00E17FEB"/>
    <w:rsid w:val="00E61BB2"/>
    <w:rsid w:val="00F622B4"/>
    <w:rsid w:val="00F944E4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140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2014-10-15T04:40:00Z</dcterms:created>
  <dcterms:modified xsi:type="dcterms:W3CDTF">2017-02-15T07:35:00Z</dcterms:modified>
</cp:coreProperties>
</file>