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A4" w:rsidRPr="0072330A" w:rsidRDefault="007E40A4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E40A4" w:rsidRPr="007E72DB" w:rsidTr="008421BD">
        <w:tc>
          <w:tcPr>
            <w:tcW w:w="392" w:type="dxa"/>
            <w:vMerge w:val="restart"/>
          </w:tcPr>
          <w:p w:rsidR="007E40A4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7E40A4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E40A4" w:rsidRPr="007E72DB" w:rsidTr="008421BD">
        <w:tc>
          <w:tcPr>
            <w:tcW w:w="392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7E40A4" w:rsidRPr="007E72DB" w:rsidRDefault="007E4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0A4" w:rsidRPr="007E72DB" w:rsidTr="00186F4E">
        <w:trPr>
          <w:trHeight w:val="483"/>
        </w:trPr>
        <w:tc>
          <w:tcPr>
            <w:tcW w:w="392" w:type="dxa"/>
          </w:tcPr>
          <w:p w:rsidR="007E40A4" w:rsidRPr="007E72DB" w:rsidRDefault="007E40A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40A4" w:rsidRPr="00186F4E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Гаршина Светлана Александровна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 долевая 1/3 </w:t>
            </w:r>
          </w:p>
        </w:tc>
        <w:tc>
          <w:tcPr>
            <w:tcW w:w="850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</w:t>
            </w: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1134" w:type="dxa"/>
          </w:tcPr>
          <w:p w:rsidR="007E40A4" w:rsidRDefault="007E40A4" w:rsidP="00106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E40A4" w:rsidRDefault="007E40A4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289492,55</w:t>
            </w:r>
          </w:p>
        </w:tc>
        <w:tc>
          <w:tcPr>
            <w:tcW w:w="2267" w:type="dxa"/>
          </w:tcPr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40A4" w:rsidRPr="007E72DB" w:rsidRDefault="007E40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0A4" w:rsidRDefault="007E40A4"/>
    <w:sectPr w:rsidR="007E40A4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A4" w:rsidRDefault="007E40A4" w:rsidP="00CA6DA3">
      <w:pPr>
        <w:spacing w:after="0" w:line="240" w:lineRule="auto"/>
      </w:pPr>
      <w:r>
        <w:separator/>
      </w:r>
    </w:p>
  </w:endnote>
  <w:endnote w:type="continuationSeparator" w:id="0">
    <w:p w:rsidR="007E40A4" w:rsidRDefault="007E40A4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A4" w:rsidRDefault="007E40A4" w:rsidP="00CA6DA3">
      <w:pPr>
        <w:spacing w:after="0" w:line="240" w:lineRule="auto"/>
      </w:pPr>
      <w:r>
        <w:separator/>
      </w:r>
    </w:p>
  </w:footnote>
  <w:footnote w:type="continuationSeparator" w:id="0">
    <w:p w:rsidR="007E40A4" w:rsidRDefault="007E40A4" w:rsidP="00CA6DA3">
      <w:pPr>
        <w:spacing w:after="0" w:line="240" w:lineRule="auto"/>
      </w:pPr>
      <w:r>
        <w:continuationSeparator/>
      </w:r>
    </w:p>
  </w:footnote>
  <w:footnote w:id="1">
    <w:p w:rsidR="007E40A4" w:rsidRDefault="007E40A4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7E40A4" w:rsidRDefault="007E40A4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106FB1"/>
    <w:rsid w:val="0018140F"/>
    <w:rsid w:val="00186F4E"/>
    <w:rsid w:val="002156FB"/>
    <w:rsid w:val="00260229"/>
    <w:rsid w:val="002650FC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83ED9"/>
    <w:rsid w:val="007D50D4"/>
    <w:rsid w:val="007E40A4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717F3"/>
    <w:rsid w:val="00DC5442"/>
    <w:rsid w:val="00EB37A2"/>
    <w:rsid w:val="00EC22F4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1</Pages>
  <Words>131</Words>
  <Characters>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2016-02-25T11:17:00Z</dcterms:created>
  <dcterms:modified xsi:type="dcterms:W3CDTF">2017-05-19T06:24:00Z</dcterms:modified>
</cp:coreProperties>
</file>